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5B6" w:rsidRDefault="00E36E51" w:rsidP="00584C59">
      <w:pPr>
        <w:ind w:left="-709" w:right="-426"/>
        <w:rPr>
          <w:b/>
          <w:sz w:val="36"/>
          <w:lang w:val="en-GB"/>
        </w:rPr>
      </w:pPr>
      <w:r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-337820</wp:posOffset>
            </wp:positionV>
            <wp:extent cx="2238375" cy="1704975"/>
            <wp:effectExtent l="0" t="0" r="9525" b="9525"/>
            <wp:wrapNone/>
            <wp:docPr id="42" name="Bild 4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untitl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F65B6">
        <w:rPr>
          <w:b/>
          <w:sz w:val="36"/>
          <w:lang w:val="en-GB"/>
        </w:rPr>
        <w:t>Soziales</w:t>
      </w:r>
      <w:proofErr w:type="spellEnd"/>
      <w:r w:rsidR="00DF65B6">
        <w:rPr>
          <w:b/>
          <w:sz w:val="36"/>
          <w:lang w:val="en-GB"/>
        </w:rPr>
        <w:t xml:space="preserve"> Assessment</w:t>
      </w:r>
      <w:r w:rsidR="00584C59" w:rsidRPr="00584C59">
        <w:rPr>
          <w:sz w:val="24"/>
          <w:szCs w:val="24"/>
          <w:lang w:val="en-GB"/>
        </w:rPr>
        <w:t xml:space="preserve"> -</w:t>
      </w:r>
      <w:r w:rsidR="00584C59">
        <w:rPr>
          <w:sz w:val="24"/>
          <w:szCs w:val="24"/>
          <w:lang w:val="en-GB"/>
        </w:rPr>
        <w:t xml:space="preserve"> </w:t>
      </w:r>
      <w:r w:rsidR="00584C59">
        <w:rPr>
          <w:sz w:val="24"/>
          <w:lang w:val="en-GB"/>
        </w:rPr>
        <w:t>Screening -</w:t>
      </w:r>
    </w:p>
    <w:p w:rsidR="00DF65B6" w:rsidRDefault="00DF65B6">
      <w:pPr>
        <w:ind w:left="-709" w:right="-426"/>
        <w:jc w:val="right"/>
        <w:rPr>
          <w:b/>
          <w:sz w:val="6"/>
          <w:lang w:val="en-GB"/>
        </w:rPr>
      </w:pPr>
    </w:p>
    <w:p w:rsidR="00BC128B" w:rsidRPr="00584C59" w:rsidRDefault="00BC128B" w:rsidP="00584C59">
      <w:pPr>
        <w:ind w:left="-709" w:right="-426"/>
        <w:rPr>
          <w:sz w:val="12"/>
          <w:szCs w:val="12"/>
          <w:lang w:val="en-GB"/>
        </w:rPr>
      </w:pPr>
    </w:p>
    <w:tbl>
      <w:tblPr>
        <w:tblW w:w="10491" w:type="dxa"/>
        <w:tblInd w:w="-318" w:type="dxa"/>
        <w:tblLook w:val="01E0" w:firstRow="1" w:lastRow="1" w:firstColumn="1" w:lastColumn="1" w:noHBand="0" w:noVBand="0"/>
      </w:tblPr>
      <w:tblGrid>
        <w:gridCol w:w="785"/>
        <w:gridCol w:w="1384"/>
        <w:gridCol w:w="3535"/>
        <w:gridCol w:w="1867"/>
        <w:gridCol w:w="2884"/>
        <w:gridCol w:w="36"/>
      </w:tblGrid>
      <w:tr w:rsidR="00E36E51" w:rsidRPr="008F706E" w:rsidTr="008F706E">
        <w:trPr>
          <w:gridAfter w:val="1"/>
          <w:wAfter w:w="36" w:type="dxa"/>
        </w:trPr>
        <w:tc>
          <w:tcPr>
            <w:tcW w:w="852" w:type="dxa"/>
            <w:shd w:val="clear" w:color="auto" w:fill="auto"/>
            <w:vAlign w:val="center"/>
          </w:tcPr>
          <w:p w:rsidR="00BC128B" w:rsidRPr="008F706E" w:rsidRDefault="00BC128B" w:rsidP="008F706E">
            <w:pPr>
              <w:ind w:right="-426"/>
              <w:rPr>
                <w:b/>
                <w:sz w:val="24"/>
              </w:rPr>
            </w:pPr>
            <w:r w:rsidRPr="008F706E">
              <w:rPr>
                <w:b/>
                <w:sz w:val="24"/>
              </w:rPr>
              <w:t>Name:</w:t>
            </w:r>
          </w:p>
        </w:tc>
        <w:tc>
          <w:tcPr>
            <w:tcW w:w="411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C128B" w:rsidRPr="008F706E" w:rsidRDefault="00BC128B" w:rsidP="008F706E">
            <w:pPr>
              <w:ind w:right="-426"/>
              <w:rPr>
                <w:b/>
                <w:sz w:val="24"/>
              </w:rPr>
            </w:pPr>
            <w:bookmarkStart w:id="0" w:name="name"/>
            <w:bookmarkEnd w:id="0"/>
          </w:p>
        </w:tc>
        <w:tc>
          <w:tcPr>
            <w:tcW w:w="2127" w:type="dxa"/>
            <w:shd w:val="clear" w:color="auto" w:fill="auto"/>
            <w:vAlign w:val="center"/>
          </w:tcPr>
          <w:p w:rsidR="00BC128B" w:rsidRPr="008F706E" w:rsidRDefault="00BC128B" w:rsidP="008F706E">
            <w:pPr>
              <w:ind w:right="-426"/>
              <w:rPr>
                <w:sz w:val="24"/>
              </w:rPr>
            </w:pPr>
          </w:p>
        </w:tc>
        <w:tc>
          <w:tcPr>
            <w:tcW w:w="33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C128B" w:rsidRPr="008F706E" w:rsidRDefault="00BC128B" w:rsidP="008F706E">
            <w:pPr>
              <w:ind w:right="-426"/>
              <w:rPr>
                <w:sz w:val="24"/>
              </w:rPr>
            </w:pPr>
            <w:bookmarkStart w:id="1" w:name="aufnahm_dat"/>
            <w:bookmarkEnd w:id="1"/>
          </w:p>
        </w:tc>
      </w:tr>
      <w:tr w:rsidR="00E36E51" w:rsidRPr="008F706E" w:rsidTr="00584C59">
        <w:trPr>
          <w:gridAfter w:val="1"/>
          <w:wAfter w:w="36" w:type="dxa"/>
          <w:trHeight w:val="70"/>
        </w:trPr>
        <w:tc>
          <w:tcPr>
            <w:tcW w:w="852" w:type="dxa"/>
            <w:shd w:val="clear" w:color="auto" w:fill="auto"/>
            <w:vAlign w:val="center"/>
          </w:tcPr>
          <w:p w:rsidR="00BC128B" w:rsidRPr="008F706E" w:rsidRDefault="00BC128B" w:rsidP="008F706E">
            <w:pPr>
              <w:ind w:right="-426"/>
              <w:rPr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36E51" w:rsidRPr="00E36E51" w:rsidRDefault="00E36E51" w:rsidP="008F706E">
            <w:pPr>
              <w:ind w:right="-426"/>
              <w:rPr>
                <w:sz w:val="8"/>
                <w:szCs w:val="8"/>
              </w:rPr>
            </w:pPr>
          </w:p>
          <w:p w:rsidR="00BC128B" w:rsidRPr="008F706E" w:rsidRDefault="00584C59" w:rsidP="008F706E">
            <w:pPr>
              <w:ind w:right="-426"/>
              <w:rPr>
                <w:sz w:val="24"/>
              </w:rPr>
            </w:pPr>
            <w:r>
              <w:rPr>
                <w:sz w:val="24"/>
              </w:rPr>
              <w:t>Bezugsperson</w:t>
            </w:r>
            <w:r w:rsidRPr="00584C59">
              <w:rPr>
                <w:sz w:val="16"/>
                <w:szCs w:val="16"/>
              </w:rPr>
              <w:t>/Betreuer</w:t>
            </w:r>
            <w:r>
              <w:rPr>
                <w:sz w:val="24"/>
              </w:rPr>
              <w:t>:…………………………………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C128B" w:rsidRPr="008F706E" w:rsidRDefault="00BC128B" w:rsidP="008F706E">
            <w:pPr>
              <w:ind w:right="-426"/>
              <w:rPr>
                <w:sz w:val="24"/>
              </w:rPr>
            </w:pPr>
          </w:p>
        </w:tc>
        <w:tc>
          <w:tcPr>
            <w:tcW w:w="3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C128B" w:rsidRPr="008F706E" w:rsidRDefault="00BC128B" w:rsidP="008F706E">
            <w:pPr>
              <w:ind w:right="-426"/>
              <w:rPr>
                <w:sz w:val="24"/>
              </w:rPr>
            </w:pPr>
            <w:bookmarkStart w:id="2" w:name="entl_dat"/>
            <w:bookmarkEnd w:id="2"/>
          </w:p>
        </w:tc>
      </w:tr>
      <w:tr w:rsidR="00E36E51" w:rsidRPr="008F706E" w:rsidTr="008F706E">
        <w:trPr>
          <w:gridAfter w:val="1"/>
          <w:wAfter w:w="36" w:type="dxa"/>
        </w:trPr>
        <w:tc>
          <w:tcPr>
            <w:tcW w:w="852" w:type="dxa"/>
            <w:shd w:val="clear" w:color="auto" w:fill="auto"/>
            <w:vAlign w:val="center"/>
          </w:tcPr>
          <w:p w:rsidR="00584C59" w:rsidRPr="008F706E" w:rsidRDefault="00584C59" w:rsidP="008F706E">
            <w:pPr>
              <w:ind w:right="-426"/>
              <w:rPr>
                <w:sz w:val="24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584C59" w:rsidRPr="008F706E" w:rsidRDefault="00584C59" w:rsidP="00911169">
            <w:pPr>
              <w:ind w:right="-426"/>
              <w:rPr>
                <w:sz w:val="24"/>
              </w:rPr>
            </w:pPr>
            <w:r w:rsidRPr="008F706E">
              <w:rPr>
                <w:sz w:val="24"/>
              </w:rPr>
              <w:t>Tag der Aufnahme:</w:t>
            </w:r>
            <w:r>
              <w:rPr>
                <w:sz w:val="24"/>
              </w:rPr>
              <w:t>………………………………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84C59" w:rsidRPr="008F706E" w:rsidRDefault="00584C59" w:rsidP="00911169">
            <w:pPr>
              <w:ind w:right="-426"/>
              <w:rPr>
                <w:sz w:val="24"/>
              </w:rPr>
            </w:pPr>
          </w:p>
        </w:tc>
        <w:tc>
          <w:tcPr>
            <w:tcW w:w="3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4C59" w:rsidRPr="008F706E" w:rsidRDefault="00584C59" w:rsidP="008F706E">
            <w:pPr>
              <w:ind w:right="-426"/>
              <w:rPr>
                <w:sz w:val="24"/>
              </w:rPr>
            </w:pPr>
          </w:p>
        </w:tc>
      </w:tr>
      <w:tr w:rsidR="00E36E51" w:rsidRPr="008F706E" w:rsidTr="008F706E">
        <w:trPr>
          <w:gridAfter w:val="1"/>
          <w:wAfter w:w="36" w:type="dxa"/>
        </w:trPr>
        <w:tc>
          <w:tcPr>
            <w:tcW w:w="852" w:type="dxa"/>
            <w:shd w:val="clear" w:color="auto" w:fill="auto"/>
            <w:vAlign w:val="center"/>
          </w:tcPr>
          <w:p w:rsidR="00584C59" w:rsidRPr="008F706E" w:rsidRDefault="00584C59" w:rsidP="008F706E">
            <w:pPr>
              <w:ind w:right="-426"/>
              <w:rPr>
                <w:sz w:val="24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584C59" w:rsidRPr="008F706E" w:rsidRDefault="00584C59" w:rsidP="00911169">
            <w:pPr>
              <w:ind w:right="-426"/>
              <w:rPr>
                <w:sz w:val="24"/>
              </w:rPr>
            </w:pPr>
            <w:r w:rsidRPr="008F706E">
              <w:rPr>
                <w:sz w:val="24"/>
              </w:rPr>
              <w:t>Tag der Entlassung:</w:t>
            </w:r>
            <w:r>
              <w:rPr>
                <w:sz w:val="24"/>
              </w:rPr>
              <w:t>………………………………..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84C59" w:rsidRPr="008F706E" w:rsidRDefault="00584C59" w:rsidP="00911169">
            <w:pPr>
              <w:ind w:right="-426"/>
              <w:rPr>
                <w:sz w:val="24"/>
              </w:rPr>
            </w:pPr>
          </w:p>
        </w:tc>
        <w:tc>
          <w:tcPr>
            <w:tcW w:w="3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4C59" w:rsidRPr="008F706E" w:rsidRDefault="00584C59" w:rsidP="008F706E">
            <w:pPr>
              <w:ind w:right="-426"/>
              <w:rPr>
                <w:sz w:val="24"/>
              </w:rPr>
            </w:pPr>
          </w:p>
        </w:tc>
      </w:tr>
      <w:tr w:rsidR="00584C59" w:rsidRPr="008F706E" w:rsidTr="008F706E">
        <w:tc>
          <w:tcPr>
            <w:tcW w:w="1986" w:type="dxa"/>
            <w:gridSpan w:val="2"/>
            <w:shd w:val="clear" w:color="auto" w:fill="auto"/>
          </w:tcPr>
          <w:p w:rsidR="00584C59" w:rsidRPr="008F706E" w:rsidRDefault="00584C59" w:rsidP="008F706E">
            <w:pPr>
              <w:ind w:right="-426"/>
              <w:rPr>
                <w:sz w:val="24"/>
              </w:rPr>
            </w:pPr>
            <w:r w:rsidRPr="008F706E">
              <w:rPr>
                <w:sz w:val="24"/>
              </w:rPr>
              <w:t>Diagnosen:</w:t>
            </w:r>
          </w:p>
        </w:tc>
        <w:tc>
          <w:tcPr>
            <w:tcW w:w="8505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584C59" w:rsidRPr="008F706E" w:rsidRDefault="00584C59" w:rsidP="008F706E">
            <w:pPr>
              <w:ind w:right="-426"/>
              <w:rPr>
                <w:sz w:val="24"/>
              </w:rPr>
            </w:pPr>
            <w:bookmarkStart w:id="3" w:name="diagnosen"/>
            <w:bookmarkEnd w:id="3"/>
          </w:p>
        </w:tc>
      </w:tr>
      <w:tr w:rsidR="00584C59" w:rsidRPr="008F706E" w:rsidTr="00584C59">
        <w:trPr>
          <w:trHeight w:val="70"/>
        </w:trPr>
        <w:tc>
          <w:tcPr>
            <w:tcW w:w="1986" w:type="dxa"/>
            <w:gridSpan w:val="2"/>
            <w:shd w:val="clear" w:color="auto" w:fill="auto"/>
          </w:tcPr>
          <w:p w:rsidR="00584C59" w:rsidRDefault="00584C59" w:rsidP="008F706E">
            <w:pPr>
              <w:ind w:right="-426"/>
              <w:rPr>
                <w:sz w:val="16"/>
                <w:szCs w:val="16"/>
              </w:rPr>
            </w:pPr>
          </w:p>
          <w:p w:rsidR="00584C59" w:rsidRPr="008F706E" w:rsidRDefault="00E36E51" w:rsidP="008F706E">
            <w:pPr>
              <w:ind w:right="-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(Barthel-Index, MMSE)</w:t>
            </w:r>
          </w:p>
        </w:tc>
        <w:tc>
          <w:tcPr>
            <w:tcW w:w="8505" w:type="dxa"/>
            <w:gridSpan w:val="4"/>
            <w:tcBorders>
              <w:top w:val="dotted" w:sz="4" w:space="0" w:color="auto"/>
              <w:bottom w:val="nil"/>
            </w:tcBorders>
            <w:shd w:val="clear" w:color="auto" w:fill="auto"/>
          </w:tcPr>
          <w:p w:rsidR="00584C59" w:rsidRDefault="00E36E51" w:rsidP="008F706E">
            <w:pPr>
              <w:ind w:right="-426"/>
              <w:rPr>
                <w:sz w:val="24"/>
              </w:rPr>
            </w:pPr>
            <w:r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4171950</wp:posOffset>
                      </wp:positionH>
                      <wp:positionV relativeFrom="paragraph">
                        <wp:posOffset>32385</wp:posOffset>
                      </wp:positionV>
                      <wp:extent cx="1463040" cy="7886700"/>
                      <wp:effectExtent l="0" t="0" r="3810" b="0"/>
                      <wp:wrapNone/>
                      <wp:docPr id="2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788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4C59" w:rsidRDefault="00584C59">
                                  <w:pPr>
                                    <w:shd w:val="pct12" w:color="auto" w:fill="FFFFFF"/>
                                    <w:jc w:val="center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sz w:val="23"/>
                                    </w:rPr>
                                    <w:t>Handlungsbedarf:</w:t>
                                  </w:r>
                                </w:p>
                                <w:p w:rsidR="00584C59" w:rsidRPr="003C3B51" w:rsidRDefault="00584C59">
                                  <w:pPr>
                                    <w:shd w:val="pct12" w:color="auto" w:fill="FFFFFF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584C59" w:rsidRDefault="00584C59">
                                  <w:pPr>
                                    <w:shd w:val="pct12" w:color="auto" w:fill="FFFFFF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584C59" w:rsidRDefault="00584C59">
                                  <w:pPr>
                                    <w:shd w:val="pct12" w:color="auto" w:fill="FFFFFF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ja  </w:t>
                                  </w:r>
                                  <w:r>
                                    <w:rPr>
                                      <w:sz w:val="24"/>
                                    </w:rPr>
                                    <w:sym w:font="Monotype Sorts" w:char="F09A"/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erled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sz w:val="24"/>
                                    </w:rPr>
                                    <w:sym w:font="Monotype Sorts" w:char="F09A"/>
                                  </w:r>
                                </w:p>
                                <w:p w:rsidR="00564C0B" w:rsidRDefault="00564C0B">
                                  <w:pPr>
                                    <w:shd w:val="pct12" w:color="auto" w:fill="FFFFFF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584C59" w:rsidRDefault="00584C59">
                                  <w:pPr>
                                    <w:shd w:val="pct12" w:color="auto" w:fill="FFFFFF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ja  </w:t>
                                  </w:r>
                                  <w:r>
                                    <w:rPr>
                                      <w:sz w:val="24"/>
                                    </w:rPr>
                                    <w:sym w:font="Monotype Sorts" w:char="F09A"/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erled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sz w:val="24"/>
                                    </w:rPr>
                                    <w:sym w:font="Monotype Sorts" w:char="F09A"/>
                                  </w:r>
                                </w:p>
                                <w:p w:rsidR="00584C59" w:rsidRDefault="00584C59">
                                  <w:pPr>
                                    <w:shd w:val="pct12" w:color="auto" w:fill="FFFFFF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584C59" w:rsidRPr="003C3B51" w:rsidRDefault="00584C59">
                                  <w:pPr>
                                    <w:shd w:val="pct12" w:color="auto" w:fill="FFFFFF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3B51" w:rsidRDefault="003C3B51">
                                  <w:pPr>
                                    <w:shd w:val="pct12" w:color="auto" w:fill="FFFFFF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584C59" w:rsidRDefault="00584C59">
                                  <w:pPr>
                                    <w:shd w:val="pct12" w:color="auto" w:fill="FFFFFF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ja  </w:t>
                                  </w:r>
                                  <w:r>
                                    <w:rPr>
                                      <w:sz w:val="24"/>
                                    </w:rPr>
                                    <w:sym w:font="Monotype Sorts" w:char="F09A"/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erled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sz w:val="24"/>
                                    </w:rPr>
                                    <w:sym w:font="Monotype Sorts" w:char="F09A"/>
                                  </w:r>
                                </w:p>
                                <w:p w:rsidR="00584C59" w:rsidRDefault="00584C59">
                                  <w:pPr>
                                    <w:shd w:val="pct12" w:color="auto" w:fill="FFFFFF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584C59" w:rsidRDefault="00584C59">
                                  <w:pPr>
                                    <w:shd w:val="pct12" w:color="auto" w:fill="FFFFFF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584C59" w:rsidRPr="003C3B51" w:rsidRDefault="00584C59">
                                  <w:pPr>
                                    <w:shd w:val="pct12" w:color="auto" w:fill="FFFFFF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84C59" w:rsidRDefault="00584C59">
                                  <w:pPr>
                                    <w:shd w:val="pct12" w:color="auto" w:fill="FFFFFF"/>
                                    <w:jc w:val="center"/>
                                  </w:pPr>
                                </w:p>
                                <w:p w:rsidR="00584C59" w:rsidRDefault="00584C59">
                                  <w:pPr>
                                    <w:shd w:val="pct12" w:color="auto" w:fill="FFFFFF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ja  </w:t>
                                  </w:r>
                                  <w:r>
                                    <w:rPr>
                                      <w:sz w:val="24"/>
                                    </w:rPr>
                                    <w:sym w:font="Monotype Sorts" w:char="F09A"/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erled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sz w:val="24"/>
                                    </w:rPr>
                                    <w:sym w:font="Monotype Sorts" w:char="F09A"/>
                                  </w:r>
                                </w:p>
                                <w:p w:rsidR="00584C59" w:rsidRDefault="00584C59">
                                  <w:pPr>
                                    <w:shd w:val="pct12" w:color="auto" w:fill="FFFFFF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584C59" w:rsidRDefault="00584C59">
                                  <w:pPr>
                                    <w:shd w:val="pct12" w:color="auto" w:fill="FFFFFF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584C59" w:rsidRDefault="00584C59">
                                  <w:pPr>
                                    <w:shd w:val="pct12" w:color="auto" w:fill="FFFFFF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ja  </w:t>
                                  </w:r>
                                  <w:r>
                                    <w:rPr>
                                      <w:sz w:val="24"/>
                                    </w:rPr>
                                    <w:sym w:font="Monotype Sorts" w:char="F09A"/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erled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sz w:val="24"/>
                                    </w:rPr>
                                    <w:sym w:font="Monotype Sorts" w:char="F09A"/>
                                  </w:r>
                                </w:p>
                                <w:p w:rsidR="00584C59" w:rsidRDefault="00584C59">
                                  <w:pPr>
                                    <w:shd w:val="pct12" w:color="auto" w:fill="FFFFFF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584C59" w:rsidRDefault="00584C59">
                                  <w:pPr>
                                    <w:shd w:val="pct12" w:color="auto" w:fill="FFFFFF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ja  </w:t>
                                  </w:r>
                                  <w:r>
                                    <w:rPr>
                                      <w:sz w:val="24"/>
                                    </w:rPr>
                                    <w:sym w:font="Monotype Sorts" w:char="F09A"/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erled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sz w:val="24"/>
                                    </w:rPr>
                                    <w:sym w:font="Monotype Sorts" w:char="F09A"/>
                                  </w:r>
                                </w:p>
                                <w:p w:rsidR="00584C59" w:rsidRDefault="00584C59">
                                  <w:pPr>
                                    <w:shd w:val="pct12" w:color="auto" w:fill="FFFFFF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ja  </w:t>
                                  </w:r>
                                  <w:r>
                                    <w:rPr>
                                      <w:sz w:val="24"/>
                                    </w:rPr>
                                    <w:sym w:font="Monotype Sorts" w:char="F09A"/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erled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sz w:val="24"/>
                                    </w:rPr>
                                    <w:sym w:font="Monotype Sorts" w:char="F09A"/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564C0B" w:rsidRPr="00564C0B" w:rsidRDefault="00564C0B">
                                  <w:pPr>
                                    <w:shd w:val="pct12" w:color="auto" w:fill="FFFFFF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84C59" w:rsidRDefault="00584C59">
                                  <w:pPr>
                                    <w:shd w:val="pct12" w:color="auto" w:fill="FFFFFF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ja  </w:t>
                                  </w:r>
                                  <w:r>
                                    <w:rPr>
                                      <w:sz w:val="24"/>
                                    </w:rPr>
                                    <w:sym w:font="Monotype Sorts" w:char="F09A"/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erled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sz w:val="24"/>
                                    </w:rPr>
                                    <w:sym w:font="Monotype Sorts" w:char="F09A"/>
                                  </w:r>
                                </w:p>
                                <w:p w:rsidR="00584C59" w:rsidRPr="003C3B51" w:rsidRDefault="00584C59">
                                  <w:pPr>
                                    <w:shd w:val="pct12" w:color="auto" w:fill="FFFFFF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584C59" w:rsidRDefault="00584C59">
                                  <w:pPr>
                                    <w:shd w:val="pct12" w:color="auto" w:fill="FFFFFF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ja  </w:t>
                                  </w:r>
                                  <w:r>
                                    <w:rPr>
                                      <w:sz w:val="24"/>
                                    </w:rPr>
                                    <w:sym w:font="Monotype Sorts" w:char="F09A"/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erled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sz w:val="24"/>
                                    </w:rPr>
                                    <w:sym w:font="Monotype Sorts" w:char="F09A"/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584C59" w:rsidRPr="00514B02" w:rsidRDefault="00584C59">
                                  <w:pPr>
                                    <w:shd w:val="pct12" w:color="auto" w:fill="FFFFFF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84C59" w:rsidRPr="00143788" w:rsidRDefault="00584C59">
                                  <w:pPr>
                                    <w:shd w:val="pct12" w:color="auto" w:fill="FFFFFF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514B02" w:rsidRDefault="00514B02" w:rsidP="00514B02">
                                  <w:pPr>
                                    <w:pStyle w:val="Textkrper"/>
                                  </w:pPr>
                                  <w:r>
                                    <w:t xml:space="preserve">ja  </w:t>
                                  </w:r>
                                  <w:r>
                                    <w:sym w:font="Monotype Sorts" w:char="F09A"/>
                                  </w:r>
                                  <w:r>
                                    <w:tab/>
                                    <w:t xml:space="preserve">  </w:t>
                                  </w:r>
                                  <w:proofErr w:type="spellStart"/>
                                  <w:r>
                                    <w:t>erled</w:t>
                                  </w:r>
                                  <w:proofErr w:type="spellEnd"/>
                                  <w:r>
                                    <w:t xml:space="preserve">. </w:t>
                                  </w:r>
                                  <w:r>
                                    <w:sym w:font="Monotype Sorts" w:char="F09A"/>
                                  </w:r>
                                </w:p>
                                <w:p w:rsidR="00584C59" w:rsidRDefault="00584C59">
                                  <w:pPr>
                                    <w:pStyle w:val="Textkrper"/>
                                  </w:pPr>
                                  <w:r>
                                    <w:t xml:space="preserve">ja  </w:t>
                                  </w:r>
                                  <w:r>
                                    <w:sym w:font="Monotype Sorts" w:char="F09A"/>
                                  </w:r>
                                  <w:r>
                                    <w:tab/>
                                    <w:t xml:space="preserve">  </w:t>
                                  </w:r>
                                  <w:proofErr w:type="spellStart"/>
                                  <w:r>
                                    <w:t>erled</w:t>
                                  </w:r>
                                  <w:proofErr w:type="spellEnd"/>
                                  <w:r>
                                    <w:t xml:space="preserve">. </w:t>
                                  </w:r>
                                  <w:r>
                                    <w:sym w:font="Monotype Sorts" w:char="F09A"/>
                                  </w:r>
                                </w:p>
                                <w:p w:rsidR="00584C59" w:rsidRDefault="00584C59">
                                  <w:pPr>
                                    <w:pStyle w:val="Textkrper"/>
                                  </w:pPr>
                                  <w:r>
                                    <w:t xml:space="preserve">ja  </w:t>
                                  </w:r>
                                  <w:r>
                                    <w:sym w:font="Monotype Sorts" w:char="F09A"/>
                                  </w:r>
                                  <w:r>
                                    <w:tab/>
                                    <w:t xml:space="preserve">  </w:t>
                                  </w:r>
                                  <w:proofErr w:type="spellStart"/>
                                  <w:r>
                                    <w:t>erled</w:t>
                                  </w:r>
                                  <w:proofErr w:type="spellEnd"/>
                                  <w:r>
                                    <w:t xml:space="preserve">. </w:t>
                                  </w:r>
                                  <w:r>
                                    <w:sym w:font="Monotype Sorts" w:char="F09A"/>
                                  </w:r>
                                </w:p>
                                <w:p w:rsidR="00584C59" w:rsidRDefault="00584C59">
                                  <w:pPr>
                                    <w:pStyle w:val="Textkrper"/>
                                  </w:pPr>
                                  <w:r>
                                    <w:t xml:space="preserve">ja  </w:t>
                                  </w:r>
                                  <w:r>
                                    <w:sym w:font="Monotype Sorts" w:char="F09A"/>
                                  </w:r>
                                  <w:r>
                                    <w:tab/>
                                    <w:t xml:space="preserve">  </w:t>
                                  </w:r>
                                  <w:proofErr w:type="spellStart"/>
                                  <w:r>
                                    <w:t>erled</w:t>
                                  </w:r>
                                  <w:proofErr w:type="spellEnd"/>
                                  <w:r>
                                    <w:t xml:space="preserve">. </w:t>
                                  </w:r>
                                  <w:r>
                                    <w:sym w:font="Monotype Sorts" w:char="F09A"/>
                                  </w:r>
                                </w:p>
                                <w:p w:rsidR="00584C59" w:rsidRDefault="00584C59">
                                  <w:pPr>
                                    <w:pStyle w:val="Textkrper"/>
                                  </w:pPr>
                                  <w:r>
                                    <w:t xml:space="preserve">ja  </w:t>
                                  </w:r>
                                  <w:r>
                                    <w:sym w:font="Monotype Sorts" w:char="F09A"/>
                                  </w:r>
                                  <w:r>
                                    <w:tab/>
                                    <w:t xml:space="preserve">  </w:t>
                                  </w:r>
                                  <w:proofErr w:type="spellStart"/>
                                  <w:r>
                                    <w:t>erled</w:t>
                                  </w:r>
                                  <w:proofErr w:type="spellEnd"/>
                                  <w:r>
                                    <w:t xml:space="preserve">. </w:t>
                                  </w:r>
                                  <w:r>
                                    <w:sym w:font="Monotype Sorts" w:char="F09A"/>
                                  </w:r>
                                </w:p>
                                <w:p w:rsidR="00584C59" w:rsidRDefault="00584C59">
                                  <w:pPr>
                                    <w:pStyle w:val="Textkrper"/>
                                  </w:pPr>
                                  <w:r>
                                    <w:t xml:space="preserve">ja  </w:t>
                                  </w:r>
                                  <w:r>
                                    <w:sym w:font="Monotype Sorts" w:char="F09A"/>
                                  </w:r>
                                  <w:r>
                                    <w:tab/>
                                    <w:t xml:space="preserve">  </w:t>
                                  </w:r>
                                  <w:proofErr w:type="spellStart"/>
                                  <w:r>
                                    <w:t>erled</w:t>
                                  </w:r>
                                  <w:proofErr w:type="spellEnd"/>
                                  <w:r>
                                    <w:t xml:space="preserve">. </w:t>
                                  </w:r>
                                  <w:r>
                                    <w:sym w:font="Monotype Sorts" w:char="F09A"/>
                                  </w:r>
                                </w:p>
                                <w:p w:rsidR="00584C59" w:rsidRDefault="00584C59">
                                  <w:pPr>
                                    <w:shd w:val="pct12" w:color="auto" w:fill="FFFFFF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ja  </w:t>
                                  </w:r>
                                  <w:r>
                                    <w:rPr>
                                      <w:sz w:val="24"/>
                                    </w:rPr>
                                    <w:sym w:font="Monotype Sorts" w:char="F09A"/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erled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sz w:val="24"/>
                                    </w:rPr>
                                    <w:sym w:font="Monotype Sorts" w:char="F09A"/>
                                  </w:r>
                                </w:p>
                                <w:p w:rsidR="00564C0B" w:rsidRPr="00564C0B" w:rsidRDefault="00564C0B">
                                  <w:pPr>
                                    <w:shd w:val="pct12" w:color="auto" w:fill="FFFFFF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584C59" w:rsidRDefault="00584C59">
                                  <w:pPr>
                                    <w:shd w:val="pct12" w:color="auto" w:fill="FFFFFF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ja  </w:t>
                                  </w:r>
                                  <w:r>
                                    <w:rPr>
                                      <w:sz w:val="24"/>
                                    </w:rPr>
                                    <w:sym w:font="Monotype Sorts" w:char="F09A"/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erled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sz w:val="24"/>
                                    </w:rPr>
                                    <w:sym w:font="Monotype Sorts" w:char="F09A"/>
                                  </w:r>
                                </w:p>
                                <w:p w:rsidR="00584C59" w:rsidRPr="00143788" w:rsidRDefault="00584C59">
                                  <w:pPr>
                                    <w:shd w:val="pct12" w:color="auto" w:fill="FFFFFF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584C59" w:rsidRDefault="00584C59">
                                  <w:pPr>
                                    <w:shd w:val="pct12" w:color="auto" w:fill="FFFFFF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ja  </w:t>
                                  </w:r>
                                  <w:r>
                                    <w:rPr>
                                      <w:sz w:val="24"/>
                                    </w:rPr>
                                    <w:sym w:font="Monotype Sorts" w:char="F09A"/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erled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sz w:val="24"/>
                                    </w:rPr>
                                    <w:sym w:font="Monotype Sorts" w:char="F09A"/>
                                  </w:r>
                                </w:p>
                                <w:p w:rsidR="00584C59" w:rsidRPr="00143788" w:rsidRDefault="00584C59">
                                  <w:pPr>
                                    <w:shd w:val="pct12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84C59" w:rsidRDefault="00584C59" w:rsidP="00BF72D4">
                                  <w:pPr>
                                    <w:shd w:val="pct12" w:color="auto" w:fill="FFFFFF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ja  </w:t>
                                  </w:r>
                                  <w:r>
                                    <w:rPr>
                                      <w:sz w:val="24"/>
                                    </w:rPr>
                                    <w:sym w:font="Monotype Sorts" w:char="F09A"/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erled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sz w:val="24"/>
                                    </w:rPr>
                                    <w:sym w:font="Monotype Sorts" w:char="F09A"/>
                                  </w:r>
                                </w:p>
                                <w:p w:rsidR="00584C59" w:rsidRPr="00143788" w:rsidRDefault="00584C59">
                                  <w:pPr>
                                    <w:shd w:val="pct12" w:color="auto" w:fill="FFFFFF"/>
                                    <w:jc w:val="center"/>
                                  </w:pPr>
                                </w:p>
                                <w:p w:rsidR="00584C59" w:rsidRDefault="00584C59">
                                  <w:pPr>
                                    <w:shd w:val="pct12" w:color="auto" w:fill="FFFFFF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ja  </w:t>
                                  </w:r>
                                  <w:r>
                                    <w:rPr>
                                      <w:sz w:val="24"/>
                                    </w:rPr>
                                    <w:sym w:font="Monotype Sorts" w:char="F09A"/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erled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sz w:val="24"/>
                                    </w:rPr>
                                    <w:sym w:font="Monotype Sorts" w:char="F09A"/>
                                  </w:r>
                                </w:p>
                                <w:p w:rsidR="00584C59" w:rsidRPr="00143788" w:rsidRDefault="00584C59">
                                  <w:pPr>
                                    <w:shd w:val="pct12" w:color="auto" w:fill="FFFFFF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84C59" w:rsidRDefault="00584C59" w:rsidP="00BF72D4">
                                  <w:pPr>
                                    <w:shd w:val="pct12" w:color="auto" w:fill="FFFFFF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ja  </w:t>
                                  </w:r>
                                  <w:r>
                                    <w:rPr>
                                      <w:sz w:val="24"/>
                                    </w:rPr>
                                    <w:sym w:font="Monotype Sorts" w:char="F09A"/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erled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sz w:val="24"/>
                                    </w:rPr>
                                    <w:sym w:font="Monotype Sorts" w:char="F09A"/>
                                  </w:r>
                                </w:p>
                                <w:p w:rsidR="00584C59" w:rsidRDefault="00584C59">
                                  <w:pPr>
                                    <w:shd w:val="pct12" w:color="auto" w:fill="FFFFFF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4" o:spid="_x0000_s1026" type="#_x0000_t202" style="position:absolute;margin-left:328.5pt;margin-top:2.55pt;width:115.2pt;height:6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" stroked="f">
                      <v:textbox>
                        <w:txbxContent>
                          <w:p w:rsidR="00584C59" w:rsidRDefault="00584C59">
                            <w:pPr>
                              <w:shd w:val="pct12" w:color="auto" w:fill="FFFFFF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Handlungsbedarf:</w:t>
                            </w:r>
                          </w:p>
                          <w:p w:rsidR="00584C59" w:rsidRPr="003C3B51" w:rsidRDefault="00584C59">
                            <w:pPr>
                              <w:shd w:val="pct12" w:color="auto" w:fill="FFFFFF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84C59" w:rsidRDefault="00584C59">
                            <w:pPr>
                              <w:shd w:val="pct12" w:color="auto" w:fill="FFFFFF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584C59" w:rsidRDefault="00584C59">
                            <w:pPr>
                              <w:shd w:val="pct12" w:color="auto" w:fill="FFFFFF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ja  </w:t>
                            </w:r>
                            <w:r>
                              <w:rPr>
                                <w:sz w:val="24"/>
                              </w:rPr>
                              <w:sym w:font="Monotype Sorts" w:char="F09A"/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erled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</w:rPr>
                              <w:sym w:font="Monotype Sorts" w:char="F09A"/>
                            </w:r>
                          </w:p>
                          <w:p w:rsidR="00564C0B" w:rsidRDefault="00564C0B">
                            <w:pPr>
                              <w:shd w:val="pct12" w:color="auto" w:fill="FFFFFF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584C59" w:rsidRDefault="00584C59">
                            <w:pPr>
                              <w:shd w:val="pct12" w:color="auto" w:fill="FFFFFF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ja  </w:t>
                            </w:r>
                            <w:r>
                              <w:rPr>
                                <w:sz w:val="24"/>
                              </w:rPr>
                              <w:sym w:font="Monotype Sorts" w:char="F09A"/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erled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</w:rPr>
                              <w:sym w:font="Monotype Sorts" w:char="F09A"/>
                            </w:r>
                          </w:p>
                          <w:p w:rsidR="00584C59" w:rsidRDefault="00584C59">
                            <w:pPr>
                              <w:shd w:val="pct12" w:color="auto" w:fill="FFFFFF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584C59" w:rsidRPr="003C3B51" w:rsidRDefault="00584C59">
                            <w:pPr>
                              <w:shd w:val="pct12" w:color="auto" w:fill="FFFFFF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C3B51" w:rsidRDefault="003C3B51">
                            <w:pPr>
                              <w:shd w:val="pct12" w:color="auto" w:fill="FFFFFF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584C59" w:rsidRDefault="00584C59">
                            <w:pPr>
                              <w:shd w:val="pct12" w:color="auto" w:fill="FFFFFF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ja  </w:t>
                            </w:r>
                            <w:r>
                              <w:rPr>
                                <w:sz w:val="24"/>
                              </w:rPr>
                              <w:sym w:font="Monotype Sorts" w:char="F09A"/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erled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</w:rPr>
                              <w:sym w:font="Monotype Sorts" w:char="F09A"/>
                            </w:r>
                          </w:p>
                          <w:p w:rsidR="00584C59" w:rsidRDefault="00584C59">
                            <w:pPr>
                              <w:shd w:val="pct12" w:color="auto" w:fill="FFFFFF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584C59" w:rsidRDefault="00584C59">
                            <w:pPr>
                              <w:shd w:val="pct12" w:color="auto" w:fill="FFFFFF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584C59" w:rsidRPr="003C3B51" w:rsidRDefault="00584C59">
                            <w:pPr>
                              <w:shd w:val="pct12" w:color="auto" w:fill="FFFFFF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84C59" w:rsidRDefault="00584C59">
                            <w:pPr>
                              <w:shd w:val="pct12" w:color="auto" w:fill="FFFFFF"/>
                              <w:jc w:val="center"/>
                            </w:pPr>
                          </w:p>
                          <w:p w:rsidR="00584C59" w:rsidRDefault="00584C59">
                            <w:pPr>
                              <w:shd w:val="pct12" w:color="auto" w:fill="FFFFFF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ja  </w:t>
                            </w:r>
                            <w:r>
                              <w:rPr>
                                <w:sz w:val="24"/>
                              </w:rPr>
                              <w:sym w:font="Monotype Sorts" w:char="F09A"/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erled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</w:rPr>
                              <w:sym w:font="Monotype Sorts" w:char="F09A"/>
                            </w:r>
                          </w:p>
                          <w:p w:rsidR="00584C59" w:rsidRDefault="00584C59">
                            <w:pPr>
                              <w:shd w:val="pct12" w:color="auto" w:fill="FFFFFF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584C59" w:rsidRDefault="00584C59">
                            <w:pPr>
                              <w:shd w:val="pct12" w:color="auto" w:fill="FFFFFF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584C59" w:rsidRDefault="00584C59">
                            <w:pPr>
                              <w:shd w:val="pct12" w:color="auto" w:fill="FFFFFF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ja  </w:t>
                            </w:r>
                            <w:r>
                              <w:rPr>
                                <w:sz w:val="24"/>
                              </w:rPr>
                              <w:sym w:font="Monotype Sorts" w:char="F09A"/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erled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</w:rPr>
                              <w:sym w:font="Monotype Sorts" w:char="F09A"/>
                            </w:r>
                          </w:p>
                          <w:p w:rsidR="00584C59" w:rsidRDefault="00584C59">
                            <w:pPr>
                              <w:shd w:val="pct12" w:color="auto" w:fill="FFFFFF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584C59" w:rsidRDefault="00584C59">
                            <w:pPr>
                              <w:shd w:val="pct12" w:color="auto" w:fill="FFFFFF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ja  </w:t>
                            </w:r>
                            <w:r>
                              <w:rPr>
                                <w:sz w:val="24"/>
                              </w:rPr>
                              <w:sym w:font="Monotype Sorts" w:char="F09A"/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erled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</w:rPr>
                              <w:sym w:font="Monotype Sorts" w:char="F09A"/>
                            </w:r>
                          </w:p>
                          <w:p w:rsidR="00584C59" w:rsidRDefault="00584C59">
                            <w:pPr>
                              <w:shd w:val="pct12" w:color="auto" w:fill="FFFFFF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ja  </w:t>
                            </w:r>
                            <w:r>
                              <w:rPr>
                                <w:sz w:val="24"/>
                              </w:rPr>
                              <w:sym w:font="Monotype Sorts" w:char="F09A"/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erled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</w:rPr>
                              <w:sym w:font="Monotype Sorts" w:char="F09A"/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564C0B" w:rsidRPr="00564C0B" w:rsidRDefault="00564C0B">
                            <w:pPr>
                              <w:shd w:val="pct12" w:color="auto" w:fill="FFFFFF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84C59" w:rsidRDefault="00584C59">
                            <w:pPr>
                              <w:shd w:val="pct12" w:color="auto" w:fill="FFFFFF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ja  </w:t>
                            </w:r>
                            <w:r>
                              <w:rPr>
                                <w:sz w:val="24"/>
                              </w:rPr>
                              <w:sym w:font="Monotype Sorts" w:char="F09A"/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erled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</w:rPr>
                              <w:sym w:font="Monotype Sorts" w:char="F09A"/>
                            </w:r>
                          </w:p>
                          <w:p w:rsidR="00584C59" w:rsidRPr="003C3B51" w:rsidRDefault="00584C59">
                            <w:pPr>
                              <w:shd w:val="pct12" w:color="auto" w:fill="FFFFFF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584C59" w:rsidRDefault="00584C59">
                            <w:pPr>
                              <w:shd w:val="pct12" w:color="auto" w:fill="FFFFFF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ja  </w:t>
                            </w:r>
                            <w:r>
                              <w:rPr>
                                <w:sz w:val="24"/>
                              </w:rPr>
                              <w:sym w:font="Monotype Sorts" w:char="F09A"/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erled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</w:rPr>
                              <w:sym w:font="Monotype Sorts" w:char="F09A"/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584C59" w:rsidRPr="00514B02" w:rsidRDefault="00584C59">
                            <w:pPr>
                              <w:shd w:val="pct12" w:color="auto" w:fill="FFFFFF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84C59" w:rsidRPr="00143788" w:rsidRDefault="00584C59">
                            <w:pPr>
                              <w:shd w:val="pct12" w:color="auto" w:fill="FFFFFF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14B02" w:rsidRDefault="00514B02" w:rsidP="00514B02">
                            <w:pPr>
                              <w:pStyle w:val="Textkrper"/>
                            </w:pPr>
                            <w:r>
                              <w:t xml:space="preserve">ja  </w:t>
                            </w:r>
                            <w:r>
                              <w:sym w:font="Monotype Sorts" w:char="F09A"/>
                            </w:r>
                            <w:r>
                              <w:tab/>
                              <w:t xml:space="preserve">  </w:t>
                            </w:r>
                            <w:proofErr w:type="spellStart"/>
                            <w:r>
                              <w:t>erled</w:t>
                            </w:r>
                            <w:proofErr w:type="spellEnd"/>
                            <w:r>
                              <w:t xml:space="preserve">. </w:t>
                            </w:r>
                            <w:r>
                              <w:sym w:font="Monotype Sorts" w:char="F09A"/>
                            </w:r>
                          </w:p>
                          <w:p w:rsidR="00584C59" w:rsidRDefault="00584C59">
                            <w:pPr>
                              <w:pStyle w:val="Textkrper"/>
                            </w:pPr>
                            <w:r>
                              <w:t xml:space="preserve">ja  </w:t>
                            </w:r>
                            <w:r>
                              <w:sym w:font="Monotype Sorts" w:char="F09A"/>
                            </w:r>
                            <w:r>
                              <w:tab/>
                              <w:t xml:space="preserve">  </w:t>
                            </w:r>
                            <w:proofErr w:type="spellStart"/>
                            <w:r>
                              <w:t>erled</w:t>
                            </w:r>
                            <w:proofErr w:type="spellEnd"/>
                            <w:r>
                              <w:t xml:space="preserve">. </w:t>
                            </w:r>
                            <w:r>
                              <w:sym w:font="Monotype Sorts" w:char="F09A"/>
                            </w:r>
                          </w:p>
                          <w:p w:rsidR="00584C59" w:rsidRDefault="00584C59">
                            <w:pPr>
                              <w:pStyle w:val="Textkrper"/>
                            </w:pPr>
                            <w:r>
                              <w:t xml:space="preserve">ja  </w:t>
                            </w:r>
                            <w:r>
                              <w:sym w:font="Monotype Sorts" w:char="F09A"/>
                            </w:r>
                            <w:r>
                              <w:tab/>
                              <w:t xml:space="preserve">  </w:t>
                            </w:r>
                            <w:proofErr w:type="spellStart"/>
                            <w:r>
                              <w:t>erled</w:t>
                            </w:r>
                            <w:proofErr w:type="spellEnd"/>
                            <w:r>
                              <w:t xml:space="preserve">. </w:t>
                            </w:r>
                            <w:r>
                              <w:sym w:font="Monotype Sorts" w:char="F09A"/>
                            </w:r>
                          </w:p>
                          <w:p w:rsidR="00584C59" w:rsidRDefault="00584C59">
                            <w:pPr>
                              <w:pStyle w:val="Textkrper"/>
                            </w:pPr>
                            <w:r>
                              <w:t xml:space="preserve">ja  </w:t>
                            </w:r>
                            <w:r>
                              <w:sym w:font="Monotype Sorts" w:char="F09A"/>
                            </w:r>
                            <w:r>
                              <w:tab/>
                              <w:t xml:space="preserve">  </w:t>
                            </w:r>
                            <w:proofErr w:type="spellStart"/>
                            <w:r>
                              <w:t>erled</w:t>
                            </w:r>
                            <w:proofErr w:type="spellEnd"/>
                            <w:r>
                              <w:t xml:space="preserve">. </w:t>
                            </w:r>
                            <w:r>
                              <w:sym w:font="Monotype Sorts" w:char="F09A"/>
                            </w:r>
                          </w:p>
                          <w:p w:rsidR="00584C59" w:rsidRDefault="00584C59">
                            <w:pPr>
                              <w:pStyle w:val="Textkrper"/>
                            </w:pPr>
                            <w:r>
                              <w:t xml:space="preserve">ja  </w:t>
                            </w:r>
                            <w:r>
                              <w:sym w:font="Monotype Sorts" w:char="F09A"/>
                            </w:r>
                            <w:r>
                              <w:tab/>
                              <w:t xml:space="preserve">  </w:t>
                            </w:r>
                            <w:proofErr w:type="spellStart"/>
                            <w:r>
                              <w:t>erled</w:t>
                            </w:r>
                            <w:proofErr w:type="spellEnd"/>
                            <w:r>
                              <w:t xml:space="preserve">. </w:t>
                            </w:r>
                            <w:r>
                              <w:sym w:font="Monotype Sorts" w:char="F09A"/>
                            </w:r>
                          </w:p>
                          <w:p w:rsidR="00584C59" w:rsidRDefault="00584C59">
                            <w:pPr>
                              <w:pStyle w:val="Textkrper"/>
                            </w:pPr>
                            <w:r>
                              <w:t xml:space="preserve">ja  </w:t>
                            </w:r>
                            <w:r>
                              <w:sym w:font="Monotype Sorts" w:char="F09A"/>
                            </w:r>
                            <w:r>
                              <w:tab/>
                              <w:t xml:space="preserve">  </w:t>
                            </w:r>
                            <w:proofErr w:type="spellStart"/>
                            <w:r>
                              <w:t>erled</w:t>
                            </w:r>
                            <w:proofErr w:type="spellEnd"/>
                            <w:r>
                              <w:t xml:space="preserve">. </w:t>
                            </w:r>
                            <w:r>
                              <w:sym w:font="Monotype Sorts" w:char="F09A"/>
                            </w:r>
                          </w:p>
                          <w:p w:rsidR="00584C59" w:rsidRDefault="00584C59">
                            <w:pPr>
                              <w:shd w:val="pct12" w:color="auto" w:fill="FFFFFF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ja  </w:t>
                            </w:r>
                            <w:r>
                              <w:rPr>
                                <w:sz w:val="24"/>
                              </w:rPr>
                              <w:sym w:font="Monotype Sorts" w:char="F09A"/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erled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</w:rPr>
                              <w:sym w:font="Monotype Sorts" w:char="F09A"/>
                            </w:r>
                          </w:p>
                          <w:p w:rsidR="00564C0B" w:rsidRPr="00564C0B" w:rsidRDefault="00564C0B">
                            <w:pPr>
                              <w:shd w:val="pct12" w:color="auto" w:fill="FFFFFF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84C59" w:rsidRDefault="00584C59">
                            <w:pPr>
                              <w:shd w:val="pct12" w:color="auto" w:fill="FFFFFF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ja  </w:t>
                            </w:r>
                            <w:r>
                              <w:rPr>
                                <w:sz w:val="24"/>
                              </w:rPr>
                              <w:sym w:font="Monotype Sorts" w:char="F09A"/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erled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</w:rPr>
                              <w:sym w:font="Monotype Sorts" w:char="F09A"/>
                            </w:r>
                          </w:p>
                          <w:p w:rsidR="00584C59" w:rsidRPr="00143788" w:rsidRDefault="00584C59">
                            <w:pPr>
                              <w:shd w:val="pct12" w:color="auto" w:fill="FFFFFF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584C59" w:rsidRDefault="00584C59">
                            <w:pPr>
                              <w:shd w:val="pct12" w:color="auto" w:fill="FFFFFF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ja  </w:t>
                            </w:r>
                            <w:r>
                              <w:rPr>
                                <w:sz w:val="24"/>
                              </w:rPr>
                              <w:sym w:font="Monotype Sorts" w:char="F09A"/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erled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</w:rPr>
                              <w:sym w:font="Monotype Sorts" w:char="F09A"/>
                            </w:r>
                          </w:p>
                          <w:p w:rsidR="00584C59" w:rsidRPr="00143788" w:rsidRDefault="00584C59">
                            <w:pPr>
                              <w:shd w:val="pct12" w:color="auto" w:fill="FFFFFF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84C59" w:rsidRDefault="00584C59" w:rsidP="00BF72D4">
                            <w:pPr>
                              <w:shd w:val="pct12" w:color="auto" w:fill="FFFFFF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ja  </w:t>
                            </w:r>
                            <w:r>
                              <w:rPr>
                                <w:sz w:val="24"/>
                              </w:rPr>
                              <w:sym w:font="Monotype Sorts" w:char="F09A"/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erled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</w:rPr>
                              <w:sym w:font="Monotype Sorts" w:char="F09A"/>
                            </w:r>
                          </w:p>
                          <w:p w:rsidR="00584C59" w:rsidRPr="00143788" w:rsidRDefault="00584C59">
                            <w:pPr>
                              <w:shd w:val="pct12" w:color="auto" w:fill="FFFFFF"/>
                              <w:jc w:val="center"/>
                            </w:pPr>
                          </w:p>
                          <w:p w:rsidR="00584C59" w:rsidRDefault="00584C59">
                            <w:pPr>
                              <w:shd w:val="pct12" w:color="auto" w:fill="FFFFFF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ja  </w:t>
                            </w:r>
                            <w:r>
                              <w:rPr>
                                <w:sz w:val="24"/>
                              </w:rPr>
                              <w:sym w:font="Monotype Sorts" w:char="F09A"/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erled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</w:rPr>
                              <w:sym w:font="Monotype Sorts" w:char="F09A"/>
                            </w:r>
                          </w:p>
                          <w:p w:rsidR="00584C59" w:rsidRPr="00143788" w:rsidRDefault="00584C59">
                            <w:pPr>
                              <w:shd w:val="pct12" w:color="auto" w:fill="FFFFFF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84C59" w:rsidRDefault="00584C59" w:rsidP="00BF72D4">
                            <w:pPr>
                              <w:shd w:val="pct12" w:color="auto" w:fill="FFFFFF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ja  </w:t>
                            </w:r>
                            <w:r>
                              <w:rPr>
                                <w:sz w:val="24"/>
                              </w:rPr>
                              <w:sym w:font="Monotype Sorts" w:char="F09A"/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erled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</w:rPr>
                              <w:sym w:font="Monotype Sorts" w:char="F09A"/>
                            </w:r>
                          </w:p>
                          <w:p w:rsidR="00584C59" w:rsidRDefault="00584C59">
                            <w:pPr>
                              <w:shd w:val="pct12" w:color="auto" w:fill="FFFFFF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6E51" w:rsidRPr="00E36E51" w:rsidRDefault="00E36E51" w:rsidP="008F706E">
            <w:pPr>
              <w:ind w:right="-426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DF65B6" w:rsidRDefault="00DF65B6">
      <w:pPr>
        <w:ind w:left="-709" w:right="-426"/>
      </w:pPr>
    </w:p>
    <w:p w:rsidR="00DF65B6" w:rsidRPr="00E36E51" w:rsidRDefault="00DF65B6">
      <w:pPr>
        <w:numPr>
          <w:ilvl w:val="0"/>
          <w:numId w:val="40"/>
        </w:numPr>
        <w:tabs>
          <w:tab w:val="clear" w:pos="360"/>
          <w:tab w:val="num" w:pos="-284"/>
        </w:tabs>
        <w:ind w:left="-709" w:right="-426" w:firstLine="0"/>
        <w:rPr>
          <w:b/>
          <w:sz w:val="24"/>
        </w:rPr>
      </w:pPr>
      <w:r w:rsidRPr="00E36E51">
        <w:rPr>
          <w:b/>
          <w:sz w:val="24"/>
        </w:rPr>
        <w:t>Bisherige Wohnverhältnisse:</w:t>
      </w:r>
    </w:p>
    <w:p w:rsidR="00DF65B6" w:rsidRPr="00E36E51" w:rsidRDefault="00F92A71">
      <w:pPr>
        <w:pStyle w:val="berschrift2"/>
      </w:pPr>
      <w:r>
        <w:t xml:space="preserve">Lebensform: </w:t>
      </w:r>
      <w:r w:rsidR="00DF65B6" w:rsidRPr="00E36E51">
        <w:t xml:space="preserve"> </w:t>
      </w:r>
      <w:r w:rsidR="00DF65B6" w:rsidRPr="00E36E51">
        <w:sym w:font="Monotype Sorts" w:char="F09A"/>
      </w:r>
      <w:r w:rsidR="00BB1708">
        <w:t xml:space="preserve"> alleine   </w:t>
      </w:r>
      <w:r w:rsidR="00DF65B6" w:rsidRPr="00E36E51">
        <w:sym w:font="Monotype Sorts" w:char="F09A"/>
      </w:r>
      <w:r w:rsidR="00DF65B6" w:rsidRPr="00E36E51">
        <w:t xml:space="preserve"> Partner/Familie</w:t>
      </w:r>
      <w:r w:rsidR="00DF65B6" w:rsidRPr="00E36E51">
        <w:tab/>
        <w:t xml:space="preserve">     </w:t>
      </w:r>
      <w:r>
        <w:t xml:space="preserve">                 </w:t>
      </w:r>
      <w:r w:rsidR="00DF65B6" w:rsidRPr="00E36E51">
        <w:t xml:space="preserve"> </w:t>
      </w:r>
      <w:r w:rsidR="00DF65B6" w:rsidRPr="00E36E51">
        <w:sym w:font="Monotype Sorts" w:char="F09A"/>
      </w:r>
      <w:r w:rsidR="00DF65B6" w:rsidRPr="00E36E51">
        <w:t xml:space="preserve"> Sonstige/Nachbarn</w:t>
      </w:r>
    </w:p>
    <w:p w:rsidR="00DF65B6" w:rsidRPr="00E36E51" w:rsidRDefault="00DF65B6">
      <w:pPr>
        <w:ind w:left="-709" w:right="-426"/>
        <w:rPr>
          <w:sz w:val="24"/>
        </w:rPr>
      </w:pPr>
      <w:r w:rsidRPr="00E36E51">
        <w:rPr>
          <w:sz w:val="24"/>
        </w:rPr>
        <w:t>.....................................................................................................................................................</w:t>
      </w:r>
      <w:r w:rsidR="00514B02">
        <w:rPr>
          <w:sz w:val="24"/>
        </w:rPr>
        <w:t>....</w:t>
      </w:r>
    </w:p>
    <w:p w:rsidR="00DF65B6" w:rsidRPr="00E36E51" w:rsidRDefault="00E36E51">
      <w:pPr>
        <w:ind w:left="-709" w:right="-42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-440055</wp:posOffset>
                </wp:positionH>
                <wp:positionV relativeFrom="paragraph">
                  <wp:posOffset>99695</wp:posOffset>
                </wp:positionV>
                <wp:extent cx="1257300" cy="233045"/>
                <wp:effectExtent l="0" t="0" r="0" b="0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5B6" w:rsidRDefault="00DF65B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(Haus, Mietwohnung, ...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left:0;text-align:left;margin-left:-34.65pt;margin-top:7.85pt;width:99pt;height:18.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" stroked="f">
                <v:textbox>
                  <w:txbxContent>
                    <w:p w:rsidR="00DF65B6" w:rsidRDefault="00DF65B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(Haus, Mietwohnung, ... )</w:t>
                      </w:r>
                    </w:p>
                  </w:txbxContent>
                </v:textbox>
              </v:shape>
            </w:pict>
          </mc:Fallback>
        </mc:AlternateContent>
      </w:r>
      <w:r w:rsidR="00DF65B6" w:rsidRPr="00E36E51">
        <w:rPr>
          <w:sz w:val="24"/>
        </w:rPr>
        <w:sym w:font="Monotype Sorts" w:char="F09A"/>
      </w:r>
      <w:r w:rsidR="00DF65B6" w:rsidRPr="00E36E51">
        <w:rPr>
          <w:sz w:val="24"/>
        </w:rPr>
        <w:t xml:space="preserve"> Privatwohnung: ......................................................................................................................</w:t>
      </w:r>
      <w:r w:rsidR="00514B02">
        <w:rPr>
          <w:sz w:val="24"/>
        </w:rPr>
        <w:t>....</w:t>
      </w:r>
    </w:p>
    <w:p w:rsidR="00DF65B6" w:rsidRPr="00E36E51" w:rsidRDefault="00DF65B6">
      <w:pPr>
        <w:ind w:left="-709" w:right="-426"/>
        <w:rPr>
          <w:sz w:val="24"/>
        </w:rPr>
      </w:pPr>
      <w:r w:rsidRPr="00E36E51">
        <w:rPr>
          <w:sz w:val="24"/>
        </w:rPr>
        <w:t>.....................................................................................................................................................</w:t>
      </w:r>
      <w:r w:rsidR="00514B02">
        <w:rPr>
          <w:sz w:val="24"/>
        </w:rPr>
        <w:t>...</w:t>
      </w:r>
    </w:p>
    <w:p w:rsidR="00DF65B6" w:rsidRPr="00E36E51" w:rsidRDefault="00DF65B6">
      <w:pPr>
        <w:ind w:left="-709" w:right="-426"/>
        <w:rPr>
          <w:sz w:val="24"/>
        </w:rPr>
      </w:pPr>
      <w:r w:rsidRPr="00E36E51">
        <w:rPr>
          <w:sz w:val="24"/>
        </w:rPr>
        <w:t>.....................................................................................................................................................</w:t>
      </w:r>
      <w:r w:rsidR="00514B02">
        <w:rPr>
          <w:sz w:val="24"/>
        </w:rPr>
        <w:t>...</w:t>
      </w:r>
    </w:p>
    <w:p w:rsidR="00DF65B6" w:rsidRPr="00E36E51" w:rsidRDefault="00DF65B6">
      <w:pPr>
        <w:ind w:left="-709" w:right="-426"/>
        <w:rPr>
          <w:sz w:val="16"/>
        </w:rPr>
      </w:pPr>
      <w:r w:rsidRPr="00E36E51">
        <w:rPr>
          <w:sz w:val="16"/>
        </w:rPr>
        <w:t xml:space="preserve">    (Treppen, Sanitär, Heizung, Stockwerke, Stolperfallen, Warmwasser, rollstuhlgeeignet, Möbel, ... )</w:t>
      </w:r>
    </w:p>
    <w:p w:rsidR="00DF65B6" w:rsidRPr="00E36E51" w:rsidRDefault="00E37495">
      <w:pPr>
        <w:ind w:left="-709" w:right="-426"/>
        <w:rPr>
          <w:sz w:val="24"/>
        </w:rPr>
      </w:pPr>
      <w:r w:rsidRPr="00E36E51">
        <w:rPr>
          <w:sz w:val="24"/>
        </w:rPr>
        <w:sym w:font="Monotype Sorts" w:char="F09A"/>
      </w:r>
      <w:r w:rsidRPr="00E36E51">
        <w:rPr>
          <w:sz w:val="24"/>
        </w:rPr>
        <w:t xml:space="preserve"> Pflegeheim </w:t>
      </w:r>
      <w:r w:rsidR="00BB1708">
        <w:rPr>
          <w:sz w:val="24"/>
        </w:rPr>
        <w:tab/>
      </w:r>
      <w:r w:rsidR="00BB1708">
        <w:rPr>
          <w:sz w:val="24"/>
        </w:rPr>
        <w:tab/>
        <w:t xml:space="preserve">     </w:t>
      </w:r>
      <w:r w:rsidR="00DF65B6" w:rsidRPr="00E36E51">
        <w:rPr>
          <w:sz w:val="24"/>
        </w:rPr>
        <w:sym w:font="Monotype Sorts" w:char="F09A"/>
      </w:r>
      <w:r w:rsidR="00DF65B6" w:rsidRPr="00E36E51">
        <w:rPr>
          <w:sz w:val="24"/>
        </w:rPr>
        <w:t xml:space="preserve"> Seniorenheim</w:t>
      </w:r>
      <w:r>
        <w:rPr>
          <w:sz w:val="24"/>
        </w:rPr>
        <w:t xml:space="preserve"> </w:t>
      </w:r>
      <w:r w:rsidRPr="00E37495">
        <w:rPr>
          <w:sz w:val="16"/>
          <w:szCs w:val="16"/>
        </w:rPr>
        <w:t>(ohne Pflegestufe)</w:t>
      </w:r>
      <w:r w:rsidR="00DF65B6" w:rsidRPr="00E36E51">
        <w:rPr>
          <w:sz w:val="24"/>
        </w:rPr>
        <w:tab/>
      </w:r>
      <w:r w:rsidR="00DF65B6" w:rsidRPr="00E36E51">
        <w:rPr>
          <w:sz w:val="24"/>
        </w:rPr>
        <w:sym w:font="Monotype Sorts" w:char="F09A"/>
      </w:r>
      <w:r>
        <w:rPr>
          <w:sz w:val="24"/>
        </w:rPr>
        <w:t xml:space="preserve"> Betreutes Wohnen  </w:t>
      </w:r>
      <w:r w:rsidR="00DF65B6" w:rsidRPr="00E36E51">
        <w:rPr>
          <w:sz w:val="24"/>
        </w:rPr>
        <w:sym w:font="Monotype Sorts" w:char="F09A"/>
      </w:r>
      <w:r w:rsidR="00DF65B6" w:rsidRPr="00E36E51">
        <w:rPr>
          <w:sz w:val="24"/>
        </w:rPr>
        <w:t xml:space="preserve"> Sonstiges</w:t>
      </w:r>
    </w:p>
    <w:p w:rsidR="00DF65B6" w:rsidRPr="00E36E51" w:rsidRDefault="00DF65B6">
      <w:pPr>
        <w:ind w:left="-709" w:right="-426"/>
        <w:rPr>
          <w:sz w:val="24"/>
        </w:rPr>
      </w:pPr>
      <w:r w:rsidRPr="00E36E51">
        <w:rPr>
          <w:sz w:val="24"/>
        </w:rPr>
        <w:t>....................................................................................................................................................</w:t>
      </w:r>
      <w:r w:rsidR="00514B02">
        <w:rPr>
          <w:sz w:val="24"/>
        </w:rPr>
        <w:t>....</w:t>
      </w:r>
      <w:r w:rsidRPr="00E36E51">
        <w:rPr>
          <w:sz w:val="24"/>
        </w:rPr>
        <w:t>.</w:t>
      </w:r>
    </w:p>
    <w:p w:rsidR="00DF65B6" w:rsidRPr="00E36E51" w:rsidRDefault="00DF65B6">
      <w:pPr>
        <w:ind w:left="-709" w:right="-426"/>
        <w:rPr>
          <w:sz w:val="12"/>
          <w:szCs w:val="12"/>
        </w:rPr>
      </w:pPr>
    </w:p>
    <w:p w:rsidR="00DF65B6" w:rsidRPr="00E36E51" w:rsidRDefault="00DF65B6">
      <w:pPr>
        <w:numPr>
          <w:ilvl w:val="0"/>
          <w:numId w:val="40"/>
        </w:numPr>
        <w:tabs>
          <w:tab w:val="clear" w:pos="360"/>
          <w:tab w:val="num" w:pos="-284"/>
        </w:tabs>
        <w:ind w:left="-709" w:right="-426" w:firstLine="0"/>
        <w:rPr>
          <w:b/>
          <w:sz w:val="24"/>
        </w:rPr>
      </w:pPr>
      <w:r w:rsidRPr="00E36E51">
        <w:rPr>
          <w:b/>
          <w:sz w:val="24"/>
        </w:rPr>
        <w:t>Bisherige Versorgung:</w:t>
      </w:r>
    </w:p>
    <w:p w:rsidR="00DF65B6" w:rsidRPr="00E36E51" w:rsidRDefault="00DF65B6">
      <w:pPr>
        <w:ind w:left="-709" w:right="-426"/>
        <w:rPr>
          <w:sz w:val="24"/>
          <w:u w:val="single"/>
        </w:rPr>
      </w:pPr>
      <w:r w:rsidRPr="00E36E51">
        <w:rPr>
          <w:sz w:val="24"/>
          <w:u w:val="single"/>
        </w:rPr>
        <w:t>pflegerische Versorgung:</w:t>
      </w:r>
    </w:p>
    <w:p w:rsidR="00DF65B6" w:rsidRPr="00E36E51" w:rsidRDefault="00DF65B6">
      <w:pPr>
        <w:ind w:left="-709" w:right="-426"/>
        <w:rPr>
          <w:sz w:val="24"/>
        </w:rPr>
      </w:pPr>
      <w:r w:rsidRPr="00E36E51">
        <w:rPr>
          <w:sz w:val="24"/>
        </w:rPr>
        <w:sym w:font="Monotype Sorts" w:char="F09A"/>
      </w:r>
      <w:r w:rsidR="00BB1708">
        <w:rPr>
          <w:sz w:val="24"/>
        </w:rPr>
        <w:t xml:space="preserve"> selbstständig</w:t>
      </w:r>
      <w:r w:rsidR="00BB1708">
        <w:rPr>
          <w:sz w:val="24"/>
        </w:rPr>
        <w:tab/>
        <w:t xml:space="preserve">     </w:t>
      </w:r>
      <w:r w:rsidRPr="00E36E51">
        <w:rPr>
          <w:sz w:val="24"/>
        </w:rPr>
        <w:sym w:font="Monotype Sorts" w:char="F09A"/>
      </w:r>
      <w:r w:rsidRPr="00E36E51">
        <w:rPr>
          <w:sz w:val="24"/>
        </w:rPr>
        <w:t xml:space="preserve"> familiäre Hilfe</w:t>
      </w:r>
      <w:r w:rsidRPr="00E36E51">
        <w:rPr>
          <w:sz w:val="24"/>
        </w:rPr>
        <w:tab/>
      </w:r>
      <w:r w:rsidRPr="00E36E51">
        <w:rPr>
          <w:sz w:val="24"/>
        </w:rPr>
        <w:tab/>
      </w:r>
      <w:r w:rsidR="00F92A71">
        <w:rPr>
          <w:sz w:val="24"/>
        </w:rPr>
        <w:tab/>
      </w:r>
      <w:r w:rsidRPr="00E36E51">
        <w:rPr>
          <w:sz w:val="24"/>
        </w:rPr>
        <w:sym w:font="Monotype Sorts" w:char="F09A"/>
      </w:r>
      <w:r w:rsidRPr="00E36E51">
        <w:rPr>
          <w:sz w:val="24"/>
        </w:rPr>
        <w:t xml:space="preserve"> ambulante Dienste</w:t>
      </w:r>
    </w:p>
    <w:p w:rsidR="00DF65B6" w:rsidRPr="00E36E51" w:rsidRDefault="00DF65B6">
      <w:pPr>
        <w:ind w:left="-709" w:right="-426"/>
        <w:rPr>
          <w:sz w:val="24"/>
        </w:rPr>
      </w:pPr>
      <w:r w:rsidRPr="00E36E51">
        <w:rPr>
          <w:sz w:val="24"/>
        </w:rPr>
        <w:t>.....................................................................................................................................................</w:t>
      </w:r>
      <w:r w:rsidR="00514B02">
        <w:rPr>
          <w:sz w:val="24"/>
        </w:rPr>
        <w:t>....</w:t>
      </w:r>
    </w:p>
    <w:p w:rsidR="00DF65B6" w:rsidRPr="00E36E51" w:rsidRDefault="00DF65B6">
      <w:pPr>
        <w:ind w:left="-709" w:right="-426"/>
        <w:rPr>
          <w:sz w:val="24"/>
          <w:u w:val="single"/>
        </w:rPr>
      </w:pPr>
      <w:r w:rsidRPr="00E36E51">
        <w:rPr>
          <w:sz w:val="24"/>
          <w:u w:val="single"/>
        </w:rPr>
        <w:t>hauswirtschaftliche Versorgung:</w:t>
      </w:r>
    </w:p>
    <w:p w:rsidR="00DF65B6" w:rsidRPr="00E36E51" w:rsidRDefault="00DF65B6">
      <w:pPr>
        <w:ind w:left="-709" w:right="-426"/>
        <w:rPr>
          <w:sz w:val="24"/>
        </w:rPr>
      </w:pPr>
      <w:r w:rsidRPr="00E36E51">
        <w:rPr>
          <w:sz w:val="24"/>
        </w:rPr>
        <w:sym w:font="Monotype Sorts" w:char="F09A"/>
      </w:r>
      <w:r w:rsidR="00BB1708">
        <w:rPr>
          <w:sz w:val="24"/>
        </w:rPr>
        <w:t xml:space="preserve"> selbstständig</w:t>
      </w:r>
      <w:r w:rsidR="00BB1708">
        <w:rPr>
          <w:sz w:val="24"/>
        </w:rPr>
        <w:tab/>
        <w:t xml:space="preserve">    </w:t>
      </w:r>
      <w:r w:rsidR="00F92A71">
        <w:rPr>
          <w:sz w:val="24"/>
        </w:rPr>
        <w:t xml:space="preserve"> </w:t>
      </w:r>
      <w:r w:rsidRPr="00E36E51">
        <w:rPr>
          <w:sz w:val="24"/>
        </w:rPr>
        <w:sym w:font="Monotype Sorts" w:char="F09A"/>
      </w:r>
      <w:r w:rsidRPr="00E36E51">
        <w:rPr>
          <w:sz w:val="24"/>
        </w:rPr>
        <w:t xml:space="preserve"> familiäre Hilfe</w:t>
      </w:r>
      <w:r w:rsidRPr="00E36E51">
        <w:rPr>
          <w:sz w:val="24"/>
        </w:rPr>
        <w:tab/>
      </w:r>
      <w:r w:rsidRPr="00E36E51">
        <w:rPr>
          <w:sz w:val="24"/>
        </w:rPr>
        <w:tab/>
      </w:r>
      <w:r w:rsidR="00F92A71">
        <w:rPr>
          <w:sz w:val="24"/>
        </w:rPr>
        <w:tab/>
      </w:r>
      <w:r w:rsidRPr="00E36E51">
        <w:rPr>
          <w:sz w:val="24"/>
        </w:rPr>
        <w:sym w:font="Monotype Sorts" w:char="F09A"/>
      </w:r>
      <w:r w:rsidRPr="00E36E51">
        <w:rPr>
          <w:sz w:val="24"/>
        </w:rPr>
        <w:t xml:space="preserve"> ambulante Dienste</w:t>
      </w:r>
    </w:p>
    <w:p w:rsidR="00DF65B6" w:rsidRPr="00E36E51" w:rsidRDefault="00DF65B6">
      <w:pPr>
        <w:ind w:left="-709" w:right="-426"/>
        <w:rPr>
          <w:sz w:val="24"/>
        </w:rPr>
      </w:pPr>
      <w:r w:rsidRPr="00E36E51">
        <w:rPr>
          <w:sz w:val="24"/>
        </w:rPr>
        <w:t>.....................................................................................................................................................</w:t>
      </w:r>
      <w:r w:rsidR="00514B02">
        <w:rPr>
          <w:sz w:val="24"/>
        </w:rPr>
        <w:t>....</w:t>
      </w:r>
    </w:p>
    <w:p w:rsidR="00DF65B6" w:rsidRPr="00E36E51" w:rsidRDefault="00BB1708">
      <w:pPr>
        <w:ind w:left="-709" w:right="-426"/>
        <w:rPr>
          <w:sz w:val="24"/>
        </w:rPr>
      </w:pPr>
      <w:r>
        <w:rPr>
          <w:sz w:val="24"/>
        </w:rPr>
        <w:t>Essen auf Rädern:</w:t>
      </w:r>
      <w:r>
        <w:rPr>
          <w:sz w:val="24"/>
        </w:rPr>
        <w:tab/>
        <w:t xml:space="preserve">     </w:t>
      </w:r>
      <w:r w:rsidR="00DF65B6" w:rsidRPr="00E36E51">
        <w:rPr>
          <w:sz w:val="24"/>
        </w:rPr>
        <w:sym w:font="Monotype Sorts" w:char="F09A"/>
      </w:r>
      <w:r w:rsidR="00F92A71">
        <w:rPr>
          <w:sz w:val="24"/>
        </w:rPr>
        <w:t xml:space="preserve"> ja </w:t>
      </w:r>
      <w:r w:rsidR="00806B41">
        <w:rPr>
          <w:sz w:val="24"/>
        </w:rPr>
        <w:t>…………………</w:t>
      </w:r>
      <w:r w:rsidR="00F92A71">
        <w:rPr>
          <w:sz w:val="24"/>
        </w:rPr>
        <w:t>…………</w:t>
      </w:r>
      <w:r w:rsidR="00806B41">
        <w:rPr>
          <w:sz w:val="24"/>
        </w:rPr>
        <w:tab/>
      </w:r>
      <w:r w:rsidR="00DF65B6" w:rsidRPr="00E36E51">
        <w:rPr>
          <w:sz w:val="24"/>
        </w:rPr>
        <w:sym w:font="Monotype Sorts" w:char="F09A"/>
      </w:r>
      <w:r w:rsidR="00DF65B6" w:rsidRPr="00E36E51">
        <w:rPr>
          <w:sz w:val="24"/>
        </w:rPr>
        <w:t xml:space="preserve"> nein</w:t>
      </w:r>
    </w:p>
    <w:p w:rsidR="003C3B51" w:rsidRDefault="00BB1708" w:rsidP="003C3B51">
      <w:pPr>
        <w:ind w:left="-709" w:right="-426"/>
        <w:rPr>
          <w:sz w:val="24"/>
        </w:rPr>
      </w:pPr>
      <w:r>
        <w:rPr>
          <w:sz w:val="24"/>
        </w:rPr>
        <w:t>Notruf: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="00DF65B6" w:rsidRPr="00E36E51">
        <w:rPr>
          <w:sz w:val="24"/>
        </w:rPr>
        <w:sym w:font="Monotype Sorts" w:char="F09A"/>
      </w:r>
      <w:r w:rsidR="00F92A71">
        <w:rPr>
          <w:sz w:val="24"/>
        </w:rPr>
        <w:t xml:space="preserve"> ja</w:t>
      </w:r>
      <w:r w:rsidR="00806B41">
        <w:rPr>
          <w:sz w:val="24"/>
        </w:rPr>
        <w:t>…………………</w:t>
      </w:r>
      <w:r w:rsidR="00F92A71">
        <w:rPr>
          <w:sz w:val="24"/>
        </w:rPr>
        <w:t>………….</w:t>
      </w:r>
      <w:r w:rsidR="00806B41">
        <w:rPr>
          <w:sz w:val="24"/>
        </w:rPr>
        <w:tab/>
      </w:r>
      <w:r w:rsidR="00DF65B6" w:rsidRPr="00E36E51">
        <w:rPr>
          <w:sz w:val="24"/>
        </w:rPr>
        <w:sym w:font="Monotype Sorts" w:char="F09A"/>
      </w:r>
      <w:r w:rsidR="00DF65B6" w:rsidRPr="00E36E51">
        <w:rPr>
          <w:sz w:val="24"/>
        </w:rPr>
        <w:t xml:space="preserve"> nein</w:t>
      </w:r>
    </w:p>
    <w:p w:rsidR="003C3B51" w:rsidRDefault="00DF65B6" w:rsidP="004F2710">
      <w:pPr>
        <w:ind w:left="-709" w:right="-426"/>
        <w:rPr>
          <w:sz w:val="24"/>
        </w:rPr>
      </w:pPr>
      <w:r w:rsidRPr="00E36E51">
        <w:rPr>
          <w:sz w:val="24"/>
        </w:rPr>
        <w:t xml:space="preserve">vorhandene Hilfsmittel: </w:t>
      </w:r>
      <w:r w:rsidR="003C3B51">
        <w:rPr>
          <w:sz w:val="24"/>
        </w:rPr>
        <w:t xml:space="preserve"> </w:t>
      </w:r>
      <w:r w:rsidR="00F2456F">
        <w:rPr>
          <w:sz w:val="18"/>
          <w:szCs w:val="18"/>
        </w:rPr>
        <w:t xml:space="preserve">□ Handstock  □ Stützen </w:t>
      </w:r>
      <w:r w:rsidR="003C3B51" w:rsidRPr="003C3B51">
        <w:rPr>
          <w:sz w:val="18"/>
          <w:szCs w:val="18"/>
        </w:rPr>
        <w:t xml:space="preserve"> □ Rollator  </w:t>
      </w:r>
      <w:r w:rsidR="003C3B51">
        <w:rPr>
          <w:sz w:val="18"/>
          <w:szCs w:val="18"/>
        </w:rPr>
        <w:t>□ Rollstuhl</w:t>
      </w:r>
      <w:r w:rsidR="003C3B51" w:rsidRPr="003C3B51">
        <w:rPr>
          <w:sz w:val="18"/>
          <w:szCs w:val="18"/>
        </w:rPr>
        <w:t xml:space="preserve"> </w:t>
      </w:r>
      <w:r w:rsidR="00F2456F">
        <w:rPr>
          <w:sz w:val="18"/>
          <w:szCs w:val="18"/>
        </w:rPr>
        <w:t xml:space="preserve"> </w:t>
      </w:r>
      <w:r w:rsidR="003C3B51" w:rsidRPr="003C3B51">
        <w:rPr>
          <w:sz w:val="18"/>
          <w:szCs w:val="18"/>
        </w:rPr>
        <w:t xml:space="preserve">□ elektr. Rollstuhl </w:t>
      </w:r>
      <w:r w:rsidR="004F2710">
        <w:rPr>
          <w:sz w:val="18"/>
          <w:szCs w:val="18"/>
        </w:rPr>
        <w:t xml:space="preserve"> </w:t>
      </w:r>
      <w:r w:rsidR="00232E7F">
        <w:rPr>
          <w:sz w:val="18"/>
          <w:szCs w:val="18"/>
        </w:rPr>
        <w:t xml:space="preserve"> </w:t>
      </w:r>
      <w:r w:rsidR="004F2710">
        <w:rPr>
          <w:sz w:val="18"/>
          <w:szCs w:val="18"/>
        </w:rPr>
        <w:t>□ Pflegebett  □</w:t>
      </w:r>
      <w:r w:rsidR="004F2710" w:rsidRPr="003C3B51">
        <w:rPr>
          <w:sz w:val="18"/>
          <w:szCs w:val="18"/>
        </w:rPr>
        <w:t xml:space="preserve"> Galgen</w:t>
      </w:r>
    </w:p>
    <w:p w:rsidR="004F2710" w:rsidRDefault="003C3B51" w:rsidP="003C3B51">
      <w:pPr>
        <w:ind w:left="-709" w:right="-426"/>
        <w:rPr>
          <w:rFonts w:ascii="Arial" w:hAnsi="Arial" w:cs="Arial"/>
          <w:sz w:val="18"/>
          <w:szCs w:val="18"/>
        </w:rPr>
      </w:pPr>
      <w:r w:rsidRPr="003C3B51">
        <w:rPr>
          <w:sz w:val="18"/>
          <w:szCs w:val="18"/>
        </w:rPr>
        <w:t xml:space="preserve">□ Toilettensitzerhöhung </w:t>
      </w:r>
      <w:r w:rsidR="004F2710">
        <w:rPr>
          <w:sz w:val="18"/>
          <w:szCs w:val="18"/>
        </w:rPr>
        <w:t xml:space="preserve">□ Toilettenstuhl </w:t>
      </w:r>
      <w:r w:rsidRPr="003C3B51">
        <w:rPr>
          <w:sz w:val="18"/>
          <w:szCs w:val="18"/>
        </w:rPr>
        <w:t xml:space="preserve"> </w:t>
      </w:r>
      <w:r w:rsidR="004F2710" w:rsidRPr="003C3B51">
        <w:rPr>
          <w:sz w:val="18"/>
          <w:szCs w:val="18"/>
        </w:rPr>
        <w:t xml:space="preserve">□ Duschhocker </w:t>
      </w:r>
      <w:r w:rsidR="00232E7F">
        <w:rPr>
          <w:sz w:val="18"/>
          <w:szCs w:val="18"/>
        </w:rPr>
        <w:t xml:space="preserve"> </w:t>
      </w:r>
      <w:r w:rsidR="00F2456F" w:rsidRPr="003C3B51">
        <w:rPr>
          <w:sz w:val="18"/>
          <w:szCs w:val="18"/>
        </w:rPr>
        <w:t xml:space="preserve">□ </w:t>
      </w:r>
      <w:proofErr w:type="spellStart"/>
      <w:r w:rsidR="00F2456F" w:rsidRPr="003C3B51">
        <w:rPr>
          <w:sz w:val="18"/>
          <w:szCs w:val="18"/>
        </w:rPr>
        <w:t>Badewannenlifter</w:t>
      </w:r>
      <w:proofErr w:type="spellEnd"/>
      <w:r w:rsidR="00232E7F">
        <w:rPr>
          <w:sz w:val="24"/>
        </w:rPr>
        <w:t xml:space="preserve">    </w:t>
      </w:r>
      <w:r w:rsidR="00232E7F">
        <w:rPr>
          <w:sz w:val="18"/>
          <w:szCs w:val="18"/>
        </w:rPr>
        <w:t xml:space="preserve"> □ </w:t>
      </w:r>
      <w:r w:rsidR="004F2710">
        <w:rPr>
          <w:sz w:val="18"/>
          <w:szCs w:val="18"/>
        </w:rPr>
        <w:t xml:space="preserve">Badewannenbrett </w:t>
      </w:r>
      <w:r w:rsidR="004F2710">
        <w:rPr>
          <w:sz w:val="18"/>
          <w:szCs w:val="18"/>
        </w:rPr>
        <w:t>□</w:t>
      </w:r>
      <w:r w:rsidR="004F2710">
        <w:rPr>
          <w:sz w:val="18"/>
          <w:szCs w:val="18"/>
        </w:rPr>
        <w:t xml:space="preserve"> </w:t>
      </w:r>
      <w:r w:rsidR="004F2710" w:rsidRPr="003C3B51">
        <w:rPr>
          <w:sz w:val="18"/>
          <w:szCs w:val="18"/>
        </w:rPr>
        <w:t>Haltegriffe</w:t>
      </w:r>
      <w:r w:rsidR="004F2710">
        <w:rPr>
          <w:sz w:val="18"/>
          <w:szCs w:val="18"/>
        </w:rPr>
        <w:t xml:space="preserve"> </w:t>
      </w:r>
      <w:r w:rsidR="004F2710" w:rsidRPr="003C3B51">
        <w:rPr>
          <w:sz w:val="18"/>
          <w:szCs w:val="18"/>
        </w:rPr>
        <w:t xml:space="preserve">□ Rampe  </w:t>
      </w:r>
    </w:p>
    <w:p w:rsidR="003C3B51" w:rsidRDefault="004F2710" w:rsidP="003C3B51">
      <w:pPr>
        <w:ind w:left="-709" w:right="-426"/>
        <w:rPr>
          <w:sz w:val="24"/>
        </w:rPr>
      </w:pPr>
      <w:r w:rsidRPr="003C3B51">
        <w:rPr>
          <w:sz w:val="18"/>
          <w:szCs w:val="18"/>
        </w:rPr>
        <w:t>□ Treppenlift</w:t>
      </w:r>
      <w:r>
        <w:rPr>
          <w:sz w:val="18"/>
          <w:szCs w:val="18"/>
        </w:rPr>
        <w:t xml:space="preserve">  </w:t>
      </w:r>
      <w:r w:rsidRPr="00820AB3">
        <w:rPr>
          <w:rFonts w:ascii="Arial" w:hAnsi="Arial" w:cs="Arial"/>
          <w:sz w:val="18"/>
          <w:szCs w:val="18"/>
        </w:rPr>
        <w:t>□ sonstige</w:t>
      </w:r>
      <w:r w:rsidR="00DF65B6" w:rsidRPr="00E36E51">
        <w:rPr>
          <w:sz w:val="24"/>
        </w:rPr>
        <w:t>.............................................................................................</w:t>
      </w:r>
      <w:r w:rsidR="00514B02">
        <w:rPr>
          <w:sz w:val="24"/>
        </w:rPr>
        <w:t>....</w:t>
      </w:r>
      <w:r w:rsidR="003C3B51">
        <w:rPr>
          <w:sz w:val="24"/>
        </w:rPr>
        <w:t>.........................</w:t>
      </w:r>
    </w:p>
    <w:p w:rsidR="00DF65B6" w:rsidRPr="003C3B51" w:rsidRDefault="00DF65B6" w:rsidP="003C3B51">
      <w:pPr>
        <w:ind w:left="-709" w:right="-426"/>
        <w:rPr>
          <w:sz w:val="12"/>
          <w:szCs w:val="12"/>
        </w:rPr>
      </w:pPr>
    </w:p>
    <w:p w:rsidR="00DF65B6" w:rsidRPr="00E36E51" w:rsidRDefault="00DF65B6">
      <w:pPr>
        <w:numPr>
          <w:ilvl w:val="0"/>
          <w:numId w:val="40"/>
        </w:numPr>
        <w:tabs>
          <w:tab w:val="clear" w:pos="360"/>
          <w:tab w:val="num" w:pos="-284"/>
        </w:tabs>
        <w:ind w:left="-709" w:right="-426" w:firstLine="0"/>
        <w:rPr>
          <w:b/>
          <w:sz w:val="24"/>
        </w:rPr>
      </w:pPr>
      <w:r w:rsidRPr="00E36E51">
        <w:rPr>
          <w:b/>
          <w:sz w:val="24"/>
        </w:rPr>
        <w:t xml:space="preserve">Soziales Umfeld: </w:t>
      </w:r>
      <w:r w:rsidRPr="00E36E51">
        <w:rPr>
          <w:sz w:val="24"/>
        </w:rPr>
        <w:t>................................................................................................................</w:t>
      </w:r>
      <w:r w:rsidR="00514B02">
        <w:rPr>
          <w:sz w:val="24"/>
        </w:rPr>
        <w:t>....</w:t>
      </w:r>
    </w:p>
    <w:p w:rsidR="00DF65B6" w:rsidRPr="00E36E51" w:rsidRDefault="00DF65B6">
      <w:pPr>
        <w:ind w:left="-709" w:right="-426"/>
        <w:rPr>
          <w:sz w:val="24"/>
        </w:rPr>
      </w:pPr>
      <w:r w:rsidRPr="00E36E51">
        <w:rPr>
          <w:sz w:val="24"/>
        </w:rPr>
        <w:t>.....................................................................................................................................................</w:t>
      </w:r>
      <w:r w:rsidR="00514B02">
        <w:rPr>
          <w:sz w:val="24"/>
        </w:rPr>
        <w:t>....</w:t>
      </w:r>
    </w:p>
    <w:p w:rsidR="00DF65B6" w:rsidRPr="00E36E51" w:rsidRDefault="00DF65B6">
      <w:pPr>
        <w:ind w:left="-709" w:right="-426"/>
        <w:rPr>
          <w:sz w:val="16"/>
        </w:rPr>
      </w:pPr>
      <w:r w:rsidRPr="00E36E51">
        <w:rPr>
          <w:sz w:val="16"/>
        </w:rPr>
        <w:t>(z. B. intakt, problematisch, unklar, Pat. kann keine Auskunft geben)</w:t>
      </w:r>
    </w:p>
    <w:p w:rsidR="00DF65B6" w:rsidRPr="00E36E51" w:rsidRDefault="00DF65B6">
      <w:pPr>
        <w:ind w:left="-709" w:right="-426"/>
      </w:pPr>
    </w:p>
    <w:p w:rsidR="00DF65B6" w:rsidRPr="00E36E51" w:rsidRDefault="00DF65B6">
      <w:pPr>
        <w:numPr>
          <w:ilvl w:val="0"/>
          <w:numId w:val="40"/>
        </w:numPr>
        <w:tabs>
          <w:tab w:val="clear" w:pos="360"/>
          <w:tab w:val="num" w:pos="-284"/>
        </w:tabs>
        <w:ind w:left="-709" w:right="-426" w:firstLine="0"/>
        <w:rPr>
          <w:b/>
          <w:sz w:val="24"/>
        </w:rPr>
      </w:pPr>
      <w:r w:rsidRPr="00E36E51">
        <w:rPr>
          <w:b/>
          <w:sz w:val="24"/>
        </w:rPr>
        <w:t>Sozialrechtliche Situation:</w:t>
      </w:r>
      <w:r w:rsidR="00541C94">
        <w:rPr>
          <w:b/>
          <w:sz w:val="24"/>
        </w:rPr>
        <w:t xml:space="preserve"> </w:t>
      </w:r>
      <w:r w:rsidR="00541C94" w:rsidRPr="00541C94">
        <w:rPr>
          <w:sz w:val="24"/>
        </w:rPr>
        <w:t>Betreu</w:t>
      </w:r>
      <w:r w:rsidR="00541C94">
        <w:rPr>
          <w:sz w:val="24"/>
        </w:rPr>
        <w:t>u</w:t>
      </w:r>
      <w:r w:rsidR="00541C94" w:rsidRPr="00541C94">
        <w:rPr>
          <w:sz w:val="24"/>
        </w:rPr>
        <w:t>ngsleistungen</w:t>
      </w:r>
      <w:r w:rsidR="00541C94">
        <w:rPr>
          <w:b/>
          <w:sz w:val="24"/>
        </w:rPr>
        <w:t xml:space="preserve"> </w:t>
      </w:r>
      <w:r w:rsidR="00BB1708">
        <w:rPr>
          <w:b/>
          <w:sz w:val="24"/>
        </w:rPr>
        <w:t xml:space="preserve">    </w:t>
      </w:r>
      <w:r w:rsidR="00514B02" w:rsidRPr="00E36E51">
        <w:rPr>
          <w:sz w:val="24"/>
        </w:rPr>
        <w:sym w:font="Monotype Sorts" w:char="F09A"/>
      </w:r>
      <w:r w:rsidR="00806B41">
        <w:rPr>
          <w:sz w:val="24"/>
        </w:rPr>
        <w:t xml:space="preserve"> nein  </w:t>
      </w:r>
      <w:r w:rsidR="00806B41" w:rsidRPr="00E36E51">
        <w:rPr>
          <w:sz w:val="24"/>
        </w:rPr>
        <w:sym w:font="Monotype Sorts" w:char="F09A"/>
      </w:r>
      <w:r w:rsidR="00806B41">
        <w:rPr>
          <w:sz w:val="24"/>
        </w:rPr>
        <w:t xml:space="preserve"> ja, </w:t>
      </w:r>
      <w:r w:rsidR="00806B41" w:rsidRPr="00806B41">
        <w:rPr>
          <w:sz w:val="22"/>
          <w:szCs w:val="22"/>
        </w:rPr>
        <w:t>100/200 €</w:t>
      </w:r>
      <w:r w:rsidR="00514B02">
        <w:rPr>
          <w:sz w:val="24"/>
        </w:rPr>
        <w:tab/>
      </w:r>
      <w:r w:rsidR="00806B41">
        <w:rPr>
          <w:sz w:val="24"/>
        </w:rPr>
        <w:t xml:space="preserve">  </w:t>
      </w:r>
      <w:r w:rsidR="00BB1708">
        <w:rPr>
          <w:sz w:val="24"/>
        </w:rPr>
        <w:t xml:space="preserve"> </w:t>
      </w:r>
      <w:r w:rsidR="00514B02" w:rsidRPr="00E36E51">
        <w:rPr>
          <w:sz w:val="24"/>
        </w:rPr>
        <w:sym w:font="Monotype Sorts" w:char="F09A"/>
      </w:r>
      <w:r w:rsidR="00514B02">
        <w:rPr>
          <w:sz w:val="24"/>
        </w:rPr>
        <w:t xml:space="preserve"> </w:t>
      </w:r>
      <w:r w:rsidR="00806B41">
        <w:rPr>
          <w:sz w:val="24"/>
        </w:rPr>
        <w:t>beantragt</w:t>
      </w:r>
    </w:p>
    <w:p w:rsidR="00DF65B6" w:rsidRPr="00E36E51" w:rsidRDefault="00BB1708">
      <w:pPr>
        <w:ind w:left="-709" w:right="-426"/>
        <w:rPr>
          <w:sz w:val="24"/>
        </w:rPr>
      </w:pPr>
      <w:r>
        <w:rPr>
          <w:sz w:val="24"/>
        </w:rPr>
        <w:t>Pflegestufe: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DF65B6" w:rsidRPr="00E36E51">
        <w:rPr>
          <w:sz w:val="24"/>
        </w:rPr>
        <w:sym w:font="Monotype Sorts" w:char="F09A"/>
      </w:r>
      <w:r>
        <w:rPr>
          <w:sz w:val="24"/>
        </w:rPr>
        <w:t xml:space="preserve"> ja; Stufe: ....</w:t>
      </w:r>
      <w:r w:rsidR="007A6B84">
        <w:rPr>
          <w:sz w:val="24"/>
        </w:rPr>
        <w:t>........</w:t>
      </w:r>
      <w:r>
        <w:rPr>
          <w:sz w:val="24"/>
        </w:rPr>
        <w:t>.</w:t>
      </w:r>
      <w:r w:rsidR="007A6B84">
        <w:rPr>
          <w:sz w:val="24"/>
        </w:rPr>
        <w:t xml:space="preserve">       </w:t>
      </w:r>
      <w:r w:rsidR="007A6B84" w:rsidRPr="007A6B84">
        <w:rPr>
          <w:sz w:val="22"/>
          <w:szCs w:val="22"/>
        </w:rPr>
        <w:t xml:space="preserve">     </w:t>
      </w:r>
      <w:r w:rsidR="007A6B84" w:rsidRPr="006762C5">
        <w:rPr>
          <w:sz w:val="24"/>
          <w:szCs w:val="24"/>
        </w:rPr>
        <w:t xml:space="preserve">        </w:t>
      </w:r>
      <w:r w:rsidR="007A6B84">
        <w:rPr>
          <w:sz w:val="24"/>
        </w:rPr>
        <w:t xml:space="preserve"> </w:t>
      </w:r>
      <w:r>
        <w:rPr>
          <w:sz w:val="24"/>
        </w:rPr>
        <w:t xml:space="preserve"> </w:t>
      </w:r>
      <w:r w:rsidR="00DF65B6" w:rsidRPr="00E36E51">
        <w:rPr>
          <w:sz w:val="24"/>
        </w:rPr>
        <w:sym w:font="Monotype Sorts" w:char="F09A"/>
      </w:r>
      <w:r>
        <w:rPr>
          <w:sz w:val="24"/>
        </w:rPr>
        <w:t xml:space="preserve"> nein</w:t>
      </w:r>
      <w:r w:rsidR="007A6B84">
        <w:rPr>
          <w:sz w:val="24"/>
        </w:rPr>
        <w:t xml:space="preserve">     </w:t>
      </w:r>
      <w:r w:rsidR="007A6B84">
        <w:rPr>
          <w:sz w:val="24"/>
        </w:rPr>
        <w:tab/>
      </w:r>
      <w:r w:rsidR="007A6B84">
        <w:rPr>
          <w:sz w:val="24"/>
        </w:rPr>
        <w:tab/>
        <w:t xml:space="preserve">   </w:t>
      </w:r>
      <w:r w:rsidR="00DF65B6" w:rsidRPr="00E36E51">
        <w:rPr>
          <w:sz w:val="24"/>
        </w:rPr>
        <w:sym w:font="Monotype Sorts" w:char="F09A"/>
      </w:r>
      <w:r w:rsidR="00DF65B6" w:rsidRPr="00E36E51">
        <w:rPr>
          <w:sz w:val="24"/>
        </w:rPr>
        <w:t xml:space="preserve"> beantragt</w:t>
      </w:r>
    </w:p>
    <w:p w:rsidR="00232E7F" w:rsidRPr="00E36E51" w:rsidRDefault="00232E7F" w:rsidP="00232E7F">
      <w:pPr>
        <w:ind w:left="-709" w:right="-426"/>
        <w:rPr>
          <w:sz w:val="24"/>
        </w:rPr>
      </w:pPr>
      <w:r>
        <w:rPr>
          <w:sz w:val="24"/>
        </w:rPr>
        <w:t xml:space="preserve">Patientenverfügung </w:t>
      </w:r>
      <w:r>
        <w:rPr>
          <w:sz w:val="24"/>
        </w:rPr>
        <w:tab/>
        <w:t xml:space="preserve">    </w:t>
      </w:r>
      <w:r w:rsidRPr="00E36E51">
        <w:rPr>
          <w:sz w:val="24"/>
        </w:rPr>
        <w:sym w:font="Monotype Sorts" w:char="F09A"/>
      </w:r>
      <w:r>
        <w:rPr>
          <w:sz w:val="24"/>
        </w:rPr>
        <w:t xml:space="preserve"> ja  </w:t>
      </w:r>
      <w:r w:rsidRPr="00E36E51">
        <w:rPr>
          <w:sz w:val="24"/>
        </w:rPr>
        <w:sym w:font="Monotype Sorts" w:char="F09A"/>
      </w:r>
      <w:r w:rsidRPr="00E36E51">
        <w:rPr>
          <w:sz w:val="24"/>
        </w:rPr>
        <w:t xml:space="preserve"> nein </w:t>
      </w:r>
      <w:r>
        <w:rPr>
          <w:sz w:val="24"/>
        </w:rPr>
        <w:t xml:space="preserve"> Vorsorgevollmacht: </w:t>
      </w:r>
      <w:r w:rsidRPr="00E36E51">
        <w:rPr>
          <w:sz w:val="24"/>
        </w:rPr>
        <w:sym w:font="Monotype Sorts" w:char="F09A"/>
      </w:r>
      <w:r>
        <w:rPr>
          <w:sz w:val="24"/>
        </w:rPr>
        <w:t xml:space="preserve"> </w:t>
      </w:r>
      <w:r w:rsidRPr="00E36E51">
        <w:rPr>
          <w:sz w:val="24"/>
        </w:rPr>
        <w:t>nein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 w:rsidRPr="00E36E51">
        <w:rPr>
          <w:sz w:val="24"/>
        </w:rPr>
        <w:sym w:font="Monotype Sorts" w:char="F09A"/>
      </w:r>
      <w:r>
        <w:rPr>
          <w:sz w:val="24"/>
        </w:rPr>
        <w:t xml:space="preserve"> ja </w:t>
      </w:r>
      <w:r>
        <w:rPr>
          <w:sz w:val="24"/>
        </w:rPr>
        <w:t>…………</w:t>
      </w:r>
      <w:r>
        <w:rPr>
          <w:sz w:val="24"/>
        </w:rPr>
        <w:t>……………..</w:t>
      </w:r>
    </w:p>
    <w:p w:rsidR="00DF65B6" w:rsidRPr="00E36E51" w:rsidRDefault="00F92A71">
      <w:pPr>
        <w:ind w:left="-709" w:right="-426"/>
        <w:rPr>
          <w:sz w:val="24"/>
        </w:rPr>
      </w:pPr>
      <w:r>
        <w:rPr>
          <w:sz w:val="24"/>
        </w:rPr>
        <w:t>unter Betreuung:</w:t>
      </w:r>
      <w:r>
        <w:rPr>
          <w:sz w:val="24"/>
        </w:rPr>
        <w:tab/>
      </w:r>
      <w:r w:rsidR="00BB1708">
        <w:rPr>
          <w:sz w:val="24"/>
        </w:rPr>
        <w:t xml:space="preserve">    </w:t>
      </w:r>
      <w:r w:rsidR="00DF65B6" w:rsidRPr="00E36E51">
        <w:rPr>
          <w:sz w:val="24"/>
        </w:rPr>
        <w:sym w:font="Monotype Sorts" w:char="F09A"/>
      </w:r>
      <w:r w:rsidR="00DF65B6" w:rsidRPr="00E36E51">
        <w:rPr>
          <w:sz w:val="24"/>
        </w:rPr>
        <w:t xml:space="preserve"> ja</w:t>
      </w:r>
      <w:r w:rsidR="00BB1708">
        <w:rPr>
          <w:sz w:val="24"/>
        </w:rPr>
        <w:t xml:space="preserve"> </w:t>
      </w:r>
      <w:proofErr w:type="gramStart"/>
      <w:r w:rsidR="00BB1708">
        <w:rPr>
          <w:sz w:val="24"/>
        </w:rPr>
        <w:t>…………………………</w:t>
      </w:r>
      <w:r w:rsidR="00232E7F">
        <w:rPr>
          <w:sz w:val="24"/>
        </w:rPr>
        <w:t>….</w:t>
      </w:r>
      <w:proofErr w:type="gramEnd"/>
      <w:r w:rsidR="00232E7F">
        <w:rPr>
          <w:sz w:val="24"/>
        </w:rPr>
        <w:t xml:space="preserve"> </w:t>
      </w:r>
      <w:r w:rsidR="00DF65B6" w:rsidRPr="00E36E51">
        <w:rPr>
          <w:sz w:val="24"/>
        </w:rPr>
        <w:sym w:font="Monotype Sorts" w:char="F09A"/>
      </w:r>
      <w:r w:rsidR="00DF65B6" w:rsidRPr="00E36E51">
        <w:rPr>
          <w:sz w:val="24"/>
        </w:rPr>
        <w:t xml:space="preserve"> nein</w:t>
      </w:r>
      <w:r w:rsidR="00DF65B6" w:rsidRPr="00E36E51">
        <w:rPr>
          <w:sz w:val="24"/>
        </w:rPr>
        <w:tab/>
      </w:r>
      <w:r w:rsidR="00DF65B6" w:rsidRPr="00E36E51">
        <w:rPr>
          <w:sz w:val="24"/>
        </w:rPr>
        <w:tab/>
      </w:r>
      <w:r w:rsidR="00DF65B6" w:rsidRPr="00E36E51">
        <w:rPr>
          <w:sz w:val="24"/>
        </w:rPr>
        <w:tab/>
      </w:r>
      <w:r w:rsidR="00806B41">
        <w:rPr>
          <w:sz w:val="24"/>
        </w:rPr>
        <w:t xml:space="preserve">  </w:t>
      </w:r>
      <w:r w:rsidR="00BB1708">
        <w:rPr>
          <w:sz w:val="24"/>
        </w:rPr>
        <w:t xml:space="preserve"> </w:t>
      </w:r>
      <w:r w:rsidR="00DF65B6" w:rsidRPr="00E36E51">
        <w:rPr>
          <w:sz w:val="24"/>
        </w:rPr>
        <w:sym w:font="Monotype Sorts" w:char="F09A"/>
      </w:r>
      <w:r w:rsidR="00DF65B6" w:rsidRPr="00E36E51">
        <w:rPr>
          <w:sz w:val="24"/>
        </w:rPr>
        <w:t xml:space="preserve"> angeregt</w:t>
      </w:r>
    </w:p>
    <w:p w:rsidR="00DF65B6" w:rsidRPr="00E36E51" w:rsidRDefault="00BB1708">
      <w:pPr>
        <w:ind w:left="-709" w:right="-426"/>
        <w:rPr>
          <w:sz w:val="24"/>
        </w:rPr>
      </w:pPr>
      <w:proofErr w:type="spellStart"/>
      <w:r>
        <w:rPr>
          <w:sz w:val="24"/>
        </w:rPr>
        <w:t>SchwG</w:t>
      </w:r>
      <w:proofErr w:type="spellEnd"/>
      <w:r>
        <w:rPr>
          <w:sz w:val="24"/>
        </w:rPr>
        <w:t>/Blindengeld:</w:t>
      </w:r>
      <w:r>
        <w:rPr>
          <w:sz w:val="24"/>
        </w:rPr>
        <w:tab/>
        <w:t xml:space="preserve">    </w:t>
      </w:r>
      <w:r w:rsidR="00DF65B6" w:rsidRPr="00E36E51">
        <w:rPr>
          <w:sz w:val="24"/>
        </w:rPr>
        <w:sym w:font="Monotype Sorts" w:char="F09A"/>
      </w:r>
      <w:r w:rsidR="00A129AA">
        <w:rPr>
          <w:sz w:val="24"/>
        </w:rPr>
        <w:t xml:space="preserve"> ja; </w:t>
      </w:r>
      <w:proofErr w:type="spellStart"/>
      <w:r w:rsidR="00A129AA">
        <w:rPr>
          <w:sz w:val="24"/>
        </w:rPr>
        <w:t>GdB</w:t>
      </w:r>
      <w:proofErr w:type="spellEnd"/>
      <w:r w:rsidR="00A129AA">
        <w:rPr>
          <w:sz w:val="24"/>
        </w:rPr>
        <w:t>: ......</w:t>
      </w:r>
      <w:r w:rsidR="00DF65B6" w:rsidRPr="00E36E51">
        <w:rPr>
          <w:sz w:val="24"/>
        </w:rPr>
        <w:t xml:space="preserve"> </w:t>
      </w:r>
      <w:r w:rsidR="00A129AA">
        <w:rPr>
          <w:sz w:val="24"/>
        </w:rPr>
        <w:t xml:space="preserve"> </w:t>
      </w:r>
      <w:r w:rsidR="00DF65B6" w:rsidRPr="00E36E51">
        <w:rPr>
          <w:sz w:val="24"/>
        </w:rPr>
        <w:t xml:space="preserve">  </w:t>
      </w:r>
      <w:proofErr w:type="spellStart"/>
      <w:r w:rsidR="00DF65B6" w:rsidRPr="00E36E51">
        <w:rPr>
          <w:sz w:val="24"/>
        </w:rPr>
        <w:t>Mz</w:t>
      </w:r>
      <w:proofErr w:type="spellEnd"/>
      <w:r w:rsidR="00DF65B6" w:rsidRPr="00E36E51">
        <w:rPr>
          <w:sz w:val="24"/>
        </w:rPr>
        <w:t>: .....</w:t>
      </w:r>
      <w:r w:rsidR="006762C5">
        <w:rPr>
          <w:sz w:val="24"/>
        </w:rPr>
        <w:t xml:space="preserve">.......... </w:t>
      </w:r>
      <w:r w:rsidR="006762C5" w:rsidRPr="006762C5">
        <w:rPr>
          <w:sz w:val="22"/>
          <w:szCs w:val="22"/>
        </w:rPr>
        <w:t xml:space="preserve">  </w:t>
      </w:r>
      <w:r w:rsidR="00DF65B6" w:rsidRPr="00E36E51">
        <w:rPr>
          <w:sz w:val="24"/>
        </w:rPr>
        <w:sym w:font="Monotype Sorts" w:char="F09A"/>
      </w:r>
      <w:r w:rsidR="00DF65B6" w:rsidRPr="00E36E51">
        <w:rPr>
          <w:sz w:val="24"/>
        </w:rPr>
        <w:t xml:space="preserve"> nein</w:t>
      </w:r>
      <w:r w:rsidR="00DF65B6" w:rsidRPr="00E36E51">
        <w:rPr>
          <w:sz w:val="24"/>
        </w:rPr>
        <w:tab/>
      </w:r>
      <w:r w:rsidR="00DF65B6" w:rsidRPr="00E36E51">
        <w:rPr>
          <w:sz w:val="24"/>
        </w:rPr>
        <w:tab/>
      </w:r>
      <w:r w:rsidR="00DF65B6" w:rsidRPr="00E36E51">
        <w:rPr>
          <w:sz w:val="24"/>
        </w:rPr>
        <w:tab/>
      </w:r>
      <w:r w:rsidR="00806B41">
        <w:rPr>
          <w:sz w:val="24"/>
        </w:rPr>
        <w:t xml:space="preserve">  </w:t>
      </w:r>
      <w:r>
        <w:rPr>
          <w:sz w:val="24"/>
        </w:rPr>
        <w:t xml:space="preserve"> </w:t>
      </w:r>
      <w:r w:rsidR="00DF65B6" w:rsidRPr="00E36E51">
        <w:rPr>
          <w:sz w:val="24"/>
        </w:rPr>
        <w:sym w:font="Monotype Sorts" w:char="F09A"/>
      </w:r>
      <w:r w:rsidR="00DF65B6" w:rsidRPr="00E36E51">
        <w:rPr>
          <w:sz w:val="24"/>
        </w:rPr>
        <w:t xml:space="preserve"> beantragt</w:t>
      </w:r>
    </w:p>
    <w:p w:rsidR="00DF65B6" w:rsidRPr="00E36E51" w:rsidRDefault="00BB1708">
      <w:pPr>
        <w:ind w:left="-709" w:right="-426"/>
        <w:rPr>
          <w:sz w:val="24"/>
        </w:rPr>
      </w:pPr>
      <w:r>
        <w:rPr>
          <w:sz w:val="24"/>
        </w:rPr>
        <w:t>Zuzahlungsbefreiung:</w:t>
      </w:r>
      <w:r>
        <w:rPr>
          <w:sz w:val="24"/>
        </w:rPr>
        <w:tab/>
        <w:t xml:space="preserve">    </w:t>
      </w:r>
      <w:r w:rsidR="00DF65B6" w:rsidRPr="00E36E51">
        <w:rPr>
          <w:sz w:val="24"/>
        </w:rPr>
        <w:sym w:font="Monotype Sorts" w:char="F09A"/>
      </w:r>
      <w:r w:rsidR="003C3B51">
        <w:rPr>
          <w:sz w:val="24"/>
        </w:rPr>
        <w:t xml:space="preserve"> ja  </w:t>
      </w:r>
      <w:r w:rsidR="00DF65B6" w:rsidRPr="00E36E51">
        <w:rPr>
          <w:sz w:val="24"/>
        </w:rPr>
        <w:sym w:font="Monotype Sorts" w:char="F09A"/>
      </w:r>
      <w:r w:rsidR="00DF65B6" w:rsidRPr="00E36E51">
        <w:rPr>
          <w:sz w:val="24"/>
        </w:rPr>
        <w:t xml:space="preserve"> nein</w:t>
      </w:r>
      <w:r w:rsidR="001E5C10">
        <w:rPr>
          <w:sz w:val="24"/>
        </w:rPr>
        <w:t xml:space="preserve"> </w:t>
      </w:r>
      <w:r w:rsidR="00232E7F">
        <w:rPr>
          <w:sz w:val="24"/>
        </w:rPr>
        <w:t xml:space="preserve"> </w:t>
      </w:r>
      <w:r w:rsidR="00143788">
        <w:rPr>
          <w:sz w:val="24"/>
        </w:rPr>
        <w:t xml:space="preserve">                         </w:t>
      </w:r>
      <w:r w:rsidR="00143788" w:rsidRPr="007A6B84">
        <w:rPr>
          <w:sz w:val="22"/>
          <w:szCs w:val="22"/>
        </w:rPr>
        <w:t xml:space="preserve">       </w:t>
      </w:r>
      <w:r w:rsidR="00143788">
        <w:rPr>
          <w:sz w:val="24"/>
        </w:rPr>
        <w:t xml:space="preserve"> </w:t>
      </w:r>
      <w:r w:rsidR="001E5C10" w:rsidRPr="00E36E51">
        <w:rPr>
          <w:sz w:val="24"/>
        </w:rPr>
        <w:sym w:font="Monotype Sorts" w:char="F09A"/>
      </w:r>
      <w:r w:rsidR="001E5C10">
        <w:rPr>
          <w:sz w:val="24"/>
        </w:rPr>
        <w:t xml:space="preserve"> </w:t>
      </w:r>
      <w:r w:rsidR="00143788">
        <w:rPr>
          <w:sz w:val="24"/>
        </w:rPr>
        <w:t xml:space="preserve">chron. Erkrankung   </w:t>
      </w:r>
      <w:r w:rsidR="007A6B84">
        <w:rPr>
          <w:sz w:val="24"/>
        </w:rPr>
        <w:t xml:space="preserve">    </w:t>
      </w:r>
      <w:r w:rsidR="007A6B84" w:rsidRPr="00E36E51">
        <w:rPr>
          <w:sz w:val="24"/>
        </w:rPr>
        <w:sym w:font="Monotype Sorts" w:char="F09A"/>
      </w:r>
      <w:r w:rsidR="007A6B84" w:rsidRPr="00E36E51">
        <w:rPr>
          <w:sz w:val="24"/>
        </w:rPr>
        <w:t xml:space="preserve"> beantragt</w:t>
      </w:r>
    </w:p>
    <w:p w:rsidR="00DF65B6" w:rsidRPr="00E36E51" w:rsidRDefault="00BB1708">
      <w:pPr>
        <w:ind w:left="-709" w:right="-426"/>
        <w:rPr>
          <w:sz w:val="24"/>
        </w:rPr>
      </w:pPr>
      <w:r>
        <w:rPr>
          <w:sz w:val="24"/>
        </w:rPr>
        <w:t xml:space="preserve">Sozialhilfe/Wohngeld:  </w:t>
      </w:r>
      <w:r w:rsidR="00F92A71">
        <w:rPr>
          <w:sz w:val="24"/>
        </w:rPr>
        <w:t xml:space="preserve"> </w:t>
      </w:r>
      <w:r w:rsidR="00DF65B6" w:rsidRPr="00E36E51">
        <w:rPr>
          <w:sz w:val="24"/>
        </w:rPr>
        <w:sym w:font="Monotype Sorts" w:char="F09A"/>
      </w:r>
      <w:r w:rsidR="00DF65B6" w:rsidRPr="00E36E51">
        <w:rPr>
          <w:sz w:val="24"/>
        </w:rPr>
        <w:t xml:space="preserve"> ja</w:t>
      </w:r>
      <w:r w:rsidR="00DF65B6" w:rsidRPr="00E36E51">
        <w:rPr>
          <w:sz w:val="24"/>
        </w:rPr>
        <w:tab/>
      </w:r>
      <w:r w:rsidR="00232E7F">
        <w:rPr>
          <w:sz w:val="24"/>
        </w:rPr>
        <w:t>……………………………</w:t>
      </w:r>
      <w:r w:rsidR="00143788">
        <w:rPr>
          <w:sz w:val="24"/>
        </w:rPr>
        <w:t xml:space="preserve"> </w:t>
      </w:r>
      <w:r w:rsidR="00DF65B6" w:rsidRPr="00E36E51">
        <w:rPr>
          <w:sz w:val="24"/>
        </w:rPr>
        <w:sym w:font="Monotype Sorts" w:char="F09A"/>
      </w:r>
      <w:r w:rsidR="00232E7F">
        <w:rPr>
          <w:sz w:val="24"/>
        </w:rPr>
        <w:t xml:space="preserve"> nein   </w:t>
      </w:r>
      <w:r w:rsidR="00806B41">
        <w:rPr>
          <w:sz w:val="24"/>
        </w:rPr>
        <w:t xml:space="preserve"> </w:t>
      </w:r>
      <w:r>
        <w:rPr>
          <w:sz w:val="24"/>
        </w:rPr>
        <w:t xml:space="preserve">             </w:t>
      </w:r>
      <w:r w:rsidR="00143788">
        <w:rPr>
          <w:sz w:val="24"/>
        </w:rPr>
        <w:t xml:space="preserve">             </w:t>
      </w:r>
      <w:r w:rsidR="00DF65B6" w:rsidRPr="00E36E51">
        <w:rPr>
          <w:sz w:val="24"/>
        </w:rPr>
        <w:sym w:font="Monotype Sorts" w:char="F09A"/>
      </w:r>
      <w:r w:rsidR="00DF65B6" w:rsidRPr="00E36E51">
        <w:rPr>
          <w:sz w:val="24"/>
        </w:rPr>
        <w:t xml:space="preserve"> beantragt</w:t>
      </w:r>
    </w:p>
    <w:p w:rsidR="00DF65B6" w:rsidRPr="00E36E51" w:rsidRDefault="00DF65B6">
      <w:pPr>
        <w:ind w:left="-709" w:right="-426"/>
        <w:rPr>
          <w:sz w:val="24"/>
        </w:rPr>
      </w:pPr>
      <w:r w:rsidRPr="00E36E51">
        <w:rPr>
          <w:sz w:val="24"/>
        </w:rPr>
        <w:t>Sonstiges:</w:t>
      </w:r>
      <w:bookmarkStart w:id="4" w:name="_GoBack"/>
      <w:bookmarkEnd w:id="4"/>
    </w:p>
    <w:p w:rsidR="00DF65B6" w:rsidRPr="00E36E51" w:rsidRDefault="00DF65B6">
      <w:pPr>
        <w:ind w:left="-709" w:right="-426"/>
        <w:rPr>
          <w:sz w:val="16"/>
        </w:rPr>
      </w:pPr>
      <w:r w:rsidRPr="00E36E51">
        <w:rPr>
          <w:sz w:val="16"/>
        </w:rPr>
        <w:t>(z. B. Autofahren nach Schlaganfall, Rente, ... )</w:t>
      </w:r>
      <w:r w:rsidR="00514B02">
        <w:rPr>
          <w:sz w:val="16"/>
        </w:rPr>
        <w:t>…………………………………………………………………………………………………..</w:t>
      </w:r>
    </w:p>
    <w:p w:rsidR="00DF65B6" w:rsidRPr="00232E7F" w:rsidRDefault="00DF65B6">
      <w:pPr>
        <w:ind w:left="-709" w:right="-426"/>
        <w:rPr>
          <w:sz w:val="12"/>
          <w:szCs w:val="12"/>
        </w:rPr>
      </w:pPr>
    </w:p>
    <w:p w:rsidR="00DF65B6" w:rsidRPr="00E36E51" w:rsidRDefault="00BF72D4">
      <w:pPr>
        <w:numPr>
          <w:ilvl w:val="0"/>
          <w:numId w:val="40"/>
        </w:numPr>
        <w:tabs>
          <w:tab w:val="clear" w:pos="360"/>
          <w:tab w:val="num" w:pos="-284"/>
        </w:tabs>
        <w:ind w:left="-709" w:right="-426" w:firstLine="0"/>
        <w:rPr>
          <w:b/>
          <w:sz w:val="24"/>
        </w:rPr>
      </w:pPr>
      <w:r w:rsidRPr="00E36E51">
        <w:rPr>
          <w:b/>
          <w:sz w:val="24"/>
        </w:rPr>
        <w:t xml:space="preserve">Häusliche/außerhäusliche </w:t>
      </w:r>
      <w:r w:rsidR="00897BC9" w:rsidRPr="00E36E51">
        <w:rPr>
          <w:b/>
          <w:sz w:val="24"/>
        </w:rPr>
        <w:t>Aktivitäten:</w:t>
      </w:r>
      <w:r w:rsidRPr="00E36E51">
        <w:rPr>
          <w:sz w:val="24"/>
        </w:rPr>
        <w:t>…………………………………………………………………</w:t>
      </w:r>
    </w:p>
    <w:p w:rsidR="00DF65B6" w:rsidRPr="00E36E51" w:rsidRDefault="00DF65B6">
      <w:pPr>
        <w:ind w:left="-709" w:right="-426"/>
        <w:rPr>
          <w:sz w:val="24"/>
        </w:rPr>
      </w:pPr>
      <w:r w:rsidRPr="00E36E51">
        <w:rPr>
          <w:sz w:val="24"/>
        </w:rPr>
        <w:t>.....................................................................................................................................................</w:t>
      </w:r>
      <w:r w:rsidR="00514B02">
        <w:rPr>
          <w:sz w:val="24"/>
        </w:rPr>
        <w:t>...</w:t>
      </w:r>
    </w:p>
    <w:p w:rsidR="00DF65B6" w:rsidRPr="00E36E51" w:rsidRDefault="00897BC9">
      <w:pPr>
        <w:numPr>
          <w:ilvl w:val="0"/>
          <w:numId w:val="40"/>
        </w:numPr>
        <w:tabs>
          <w:tab w:val="clear" w:pos="360"/>
          <w:tab w:val="num" w:pos="-284"/>
        </w:tabs>
        <w:ind w:left="-709" w:right="-426" w:firstLine="0"/>
        <w:rPr>
          <w:b/>
          <w:sz w:val="24"/>
        </w:rPr>
      </w:pPr>
      <w:r w:rsidRPr="00E36E51">
        <w:rPr>
          <w:b/>
          <w:sz w:val="24"/>
        </w:rPr>
        <w:t>Interessen</w:t>
      </w:r>
      <w:r w:rsidR="00DF65B6" w:rsidRPr="00E36E51">
        <w:rPr>
          <w:b/>
          <w:sz w:val="24"/>
        </w:rPr>
        <w:t>:</w:t>
      </w:r>
      <w:r w:rsidR="00BF72D4" w:rsidRPr="00E36E51">
        <w:rPr>
          <w:sz w:val="24"/>
        </w:rPr>
        <w:t>………………………………………………………………………………...</w:t>
      </w:r>
      <w:r w:rsidR="00514B02">
        <w:rPr>
          <w:sz w:val="24"/>
        </w:rPr>
        <w:t>...</w:t>
      </w:r>
    </w:p>
    <w:p w:rsidR="00AF2F45" w:rsidRPr="00E36E51" w:rsidRDefault="00BF72D4" w:rsidP="00AF2F45">
      <w:pPr>
        <w:ind w:left="-709" w:right="-426"/>
        <w:rPr>
          <w:sz w:val="24"/>
        </w:rPr>
      </w:pPr>
      <w:r w:rsidRPr="00E36E51">
        <w:rPr>
          <w:b/>
          <w:sz w:val="24"/>
        </w:rPr>
        <w:t xml:space="preserve">7. </w:t>
      </w:r>
      <w:r w:rsidR="00E65D45">
        <w:rPr>
          <w:b/>
          <w:sz w:val="24"/>
        </w:rPr>
        <w:t xml:space="preserve">   </w:t>
      </w:r>
      <w:r w:rsidRPr="00E36E51">
        <w:rPr>
          <w:b/>
          <w:sz w:val="24"/>
        </w:rPr>
        <w:t>Selbsteinschätzung/Ziel, Wunsch des Patienten/der Angehörigen</w:t>
      </w:r>
      <w:r w:rsidRPr="00E36E51">
        <w:rPr>
          <w:sz w:val="24"/>
        </w:rPr>
        <w:t xml:space="preserve"> </w:t>
      </w:r>
      <w:r w:rsidR="00AF2F45" w:rsidRPr="00E36E51">
        <w:rPr>
          <w:sz w:val="24"/>
        </w:rPr>
        <w:t>.....................................................................................................................................................</w:t>
      </w:r>
      <w:r w:rsidR="00AF2F45">
        <w:rPr>
          <w:sz w:val="24"/>
        </w:rPr>
        <w:t>..</w:t>
      </w:r>
    </w:p>
    <w:p w:rsidR="00DF65B6" w:rsidRPr="00E36E51" w:rsidRDefault="00DF65B6">
      <w:pPr>
        <w:ind w:left="-709" w:right="-426"/>
        <w:rPr>
          <w:sz w:val="24"/>
        </w:rPr>
      </w:pPr>
      <w:r w:rsidRPr="00E36E51">
        <w:rPr>
          <w:sz w:val="24"/>
        </w:rPr>
        <w:t>.................................................................................................................................................</w:t>
      </w:r>
      <w:r w:rsidR="00514B02">
        <w:rPr>
          <w:sz w:val="24"/>
        </w:rPr>
        <w:t>......</w:t>
      </w:r>
    </w:p>
    <w:p w:rsidR="00BF72D4" w:rsidRPr="00E36E51" w:rsidRDefault="00BF72D4">
      <w:pPr>
        <w:ind w:left="-709" w:right="-426"/>
        <w:rPr>
          <w:sz w:val="16"/>
          <w:szCs w:val="16"/>
        </w:rPr>
      </w:pPr>
      <w:r w:rsidRPr="00E36E51">
        <w:rPr>
          <w:b/>
          <w:sz w:val="24"/>
        </w:rPr>
        <w:t xml:space="preserve">8. </w:t>
      </w:r>
      <w:r w:rsidR="00E65D45">
        <w:rPr>
          <w:b/>
          <w:sz w:val="24"/>
        </w:rPr>
        <w:t xml:space="preserve">  </w:t>
      </w:r>
      <w:r w:rsidRPr="00E36E51">
        <w:rPr>
          <w:b/>
          <w:sz w:val="24"/>
        </w:rPr>
        <w:t>Bemerkungen/Sonstiges:</w:t>
      </w:r>
      <w:r w:rsidRPr="00E36E51">
        <w:rPr>
          <w:sz w:val="24"/>
        </w:rPr>
        <w:t xml:space="preserve"> </w:t>
      </w:r>
      <w:r w:rsidRPr="00E36E51">
        <w:rPr>
          <w:sz w:val="16"/>
          <w:szCs w:val="16"/>
        </w:rPr>
        <w:t>(z. B.. Einschätzung des Sozialdienstes, Handlungsschritte, Fremdanamnese, erste Zielsetzung)</w:t>
      </w:r>
    </w:p>
    <w:p w:rsidR="00BF72D4" w:rsidRPr="00E36E51" w:rsidRDefault="00BF72D4">
      <w:pPr>
        <w:ind w:left="-709" w:right="-426"/>
        <w:rPr>
          <w:sz w:val="16"/>
          <w:szCs w:val="16"/>
        </w:rPr>
      </w:pPr>
    </w:p>
    <w:p w:rsidR="00BF72D4" w:rsidRPr="00E36E51" w:rsidRDefault="00BF72D4">
      <w:pPr>
        <w:ind w:left="-709" w:right="-426"/>
        <w:rPr>
          <w:sz w:val="16"/>
          <w:szCs w:val="16"/>
        </w:rPr>
      </w:pPr>
      <w:r w:rsidRPr="00E36E51">
        <w:rPr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  <w:r w:rsidR="00514B02">
        <w:rPr>
          <w:sz w:val="16"/>
          <w:szCs w:val="16"/>
        </w:rPr>
        <w:t>….</w:t>
      </w:r>
    </w:p>
    <w:sectPr w:rsidR="00BF72D4" w:rsidRPr="00E36E51" w:rsidSect="00584C59">
      <w:footerReference w:type="default" r:id="rId9"/>
      <w:pgSz w:w="11906" w:h="16838"/>
      <w:pgMar w:top="851" w:right="851" w:bottom="1134" w:left="1134" w:header="72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2D4" w:rsidRDefault="00BF72D4" w:rsidP="00BF72D4">
      <w:r>
        <w:separator/>
      </w:r>
    </w:p>
  </w:endnote>
  <w:endnote w:type="continuationSeparator" w:id="0">
    <w:p w:rsidR="00BF72D4" w:rsidRDefault="00BF72D4" w:rsidP="00BF7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C59" w:rsidRDefault="00584C59">
    <w:pPr>
      <w:pStyle w:val="Fuzeile"/>
    </w:pPr>
    <w:r>
      <w:t>………………………………………………………………………………………………………………</w:t>
    </w:r>
  </w:p>
  <w:p w:rsidR="00584C59" w:rsidRDefault="00584C59">
    <w:pPr>
      <w:pStyle w:val="Fuzeile"/>
    </w:pPr>
  </w:p>
  <w:p w:rsidR="00BF72D4" w:rsidRDefault="00514B02">
    <w:pPr>
      <w:pStyle w:val="Fuzeile"/>
    </w:pPr>
    <w:r>
      <w:t>Daten erhoben mit Patient</w:t>
    </w:r>
    <w:r w:rsidR="00445E7A">
      <w:t xml:space="preserve">   </w:t>
    </w:r>
    <w:r>
      <w:t>/</w:t>
    </w:r>
    <w:r w:rsidR="00445E7A">
      <w:t xml:space="preserve">   </w:t>
    </w:r>
    <w:r>
      <w:t xml:space="preserve">Angehörigen </w:t>
    </w:r>
    <w:r w:rsidR="00BF72D4">
      <w:t xml:space="preserve">Datum: </w:t>
    </w:r>
    <w:r>
      <w:t>___</w:t>
    </w:r>
    <w:r w:rsidR="00445E7A">
      <w:t>_______________________</w:t>
    </w:r>
    <w:r>
      <w:t>_ Handzeichen:_________________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2D4" w:rsidRDefault="00BF72D4" w:rsidP="00BF72D4">
      <w:r>
        <w:separator/>
      </w:r>
    </w:p>
  </w:footnote>
  <w:footnote w:type="continuationSeparator" w:id="0">
    <w:p w:rsidR="00BF72D4" w:rsidRDefault="00BF72D4" w:rsidP="00BF7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E504D6"/>
    <w:multiLevelType w:val="singleLevel"/>
    <w:tmpl w:val="0FF4598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>
    <w:nsid w:val="01F53C90"/>
    <w:multiLevelType w:val="singleLevel"/>
    <w:tmpl w:val="54444266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">
    <w:nsid w:val="04C64BAE"/>
    <w:multiLevelType w:val="singleLevel"/>
    <w:tmpl w:val="38487E8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4">
    <w:nsid w:val="07A153AE"/>
    <w:multiLevelType w:val="singleLevel"/>
    <w:tmpl w:val="042676A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5">
    <w:nsid w:val="0923447D"/>
    <w:multiLevelType w:val="singleLevel"/>
    <w:tmpl w:val="7E76186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18A06120"/>
    <w:multiLevelType w:val="singleLevel"/>
    <w:tmpl w:val="961897D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7">
    <w:nsid w:val="190D44B2"/>
    <w:multiLevelType w:val="singleLevel"/>
    <w:tmpl w:val="042676A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57651CB"/>
    <w:multiLevelType w:val="singleLevel"/>
    <w:tmpl w:val="205CDB88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">
    <w:nsid w:val="26606E8E"/>
    <w:multiLevelType w:val="singleLevel"/>
    <w:tmpl w:val="3A8445E8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0">
    <w:nsid w:val="2C3B7BF8"/>
    <w:multiLevelType w:val="singleLevel"/>
    <w:tmpl w:val="56265FE0"/>
    <w:lvl w:ilvl="0">
      <w:start w:val="1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1">
    <w:nsid w:val="2D8925BB"/>
    <w:multiLevelType w:val="singleLevel"/>
    <w:tmpl w:val="0A5E3D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2">
    <w:nsid w:val="2F936334"/>
    <w:multiLevelType w:val="singleLevel"/>
    <w:tmpl w:val="F7D691AE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3">
    <w:nsid w:val="30197303"/>
    <w:multiLevelType w:val="singleLevel"/>
    <w:tmpl w:val="0A5E3D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4">
    <w:nsid w:val="38514558"/>
    <w:multiLevelType w:val="singleLevel"/>
    <w:tmpl w:val="F42E500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5">
    <w:nsid w:val="3B74150C"/>
    <w:multiLevelType w:val="singleLevel"/>
    <w:tmpl w:val="251CFD6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6">
    <w:nsid w:val="3B8933EE"/>
    <w:multiLevelType w:val="singleLevel"/>
    <w:tmpl w:val="251CFD6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7">
    <w:nsid w:val="408B6561"/>
    <w:multiLevelType w:val="singleLevel"/>
    <w:tmpl w:val="306058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408D1C1B"/>
    <w:multiLevelType w:val="singleLevel"/>
    <w:tmpl w:val="BBE84794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9">
    <w:nsid w:val="41883E13"/>
    <w:multiLevelType w:val="singleLevel"/>
    <w:tmpl w:val="2A161D62"/>
    <w:lvl w:ilvl="0">
      <w:start w:val="1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0">
    <w:nsid w:val="4F09433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F6B7CE8"/>
    <w:multiLevelType w:val="singleLevel"/>
    <w:tmpl w:val="481CBEDC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2">
    <w:nsid w:val="4FFE164C"/>
    <w:multiLevelType w:val="singleLevel"/>
    <w:tmpl w:val="251CFD6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3">
    <w:nsid w:val="52443C2A"/>
    <w:multiLevelType w:val="singleLevel"/>
    <w:tmpl w:val="D02A6FD6"/>
    <w:lvl w:ilvl="0">
      <w:start w:val="1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4">
    <w:nsid w:val="54894C3D"/>
    <w:multiLevelType w:val="singleLevel"/>
    <w:tmpl w:val="0FF4598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5">
    <w:nsid w:val="552366D0"/>
    <w:multiLevelType w:val="singleLevel"/>
    <w:tmpl w:val="166E0326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6">
    <w:nsid w:val="58B13E4A"/>
    <w:multiLevelType w:val="singleLevel"/>
    <w:tmpl w:val="D6A4CDC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7">
    <w:nsid w:val="58CE28A5"/>
    <w:multiLevelType w:val="singleLevel"/>
    <w:tmpl w:val="0A5E3D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8">
    <w:nsid w:val="5CEF1446"/>
    <w:multiLevelType w:val="singleLevel"/>
    <w:tmpl w:val="E080252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9">
    <w:nsid w:val="60491A42"/>
    <w:multiLevelType w:val="singleLevel"/>
    <w:tmpl w:val="F5DC8E3A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0">
    <w:nsid w:val="6A03501A"/>
    <w:multiLevelType w:val="singleLevel"/>
    <w:tmpl w:val="EB98BA68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1">
    <w:nsid w:val="6C87421D"/>
    <w:multiLevelType w:val="singleLevel"/>
    <w:tmpl w:val="4C74667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2">
    <w:nsid w:val="6C892483"/>
    <w:multiLevelType w:val="singleLevel"/>
    <w:tmpl w:val="BBB46460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3">
    <w:nsid w:val="6F5556C0"/>
    <w:multiLevelType w:val="singleLevel"/>
    <w:tmpl w:val="5950E6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0C20683"/>
    <w:multiLevelType w:val="singleLevel"/>
    <w:tmpl w:val="042676A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5">
    <w:nsid w:val="7294789A"/>
    <w:multiLevelType w:val="singleLevel"/>
    <w:tmpl w:val="EB98BA68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6">
    <w:nsid w:val="77E72863"/>
    <w:multiLevelType w:val="singleLevel"/>
    <w:tmpl w:val="0FF4598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7">
    <w:nsid w:val="797B2C0B"/>
    <w:multiLevelType w:val="singleLevel"/>
    <w:tmpl w:val="D85C0178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8">
    <w:nsid w:val="7B636708"/>
    <w:multiLevelType w:val="singleLevel"/>
    <w:tmpl w:val="481CBEDC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15"/>
  </w:num>
  <w:num w:numId="4">
    <w:abstractNumId w:val="4"/>
  </w:num>
  <w:num w:numId="5">
    <w:abstractNumId w:val="24"/>
  </w:num>
  <w:num w:numId="6">
    <w:abstractNumId w:val="35"/>
  </w:num>
  <w:num w:numId="7">
    <w:abstractNumId w:val="21"/>
  </w:num>
  <w:num w:numId="8">
    <w:abstractNumId w:val="0"/>
    <w:lvlOverride w:ilvl="0">
      <w:lvl w:ilvl="0">
        <w:start w:val="1"/>
        <w:numFmt w:val="bullet"/>
        <w:lvlText w:val="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/>
          <w:i w:val="0"/>
          <w:sz w:val="24"/>
          <w:u w:val="none"/>
        </w:rPr>
      </w:lvl>
    </w:lvlOverride>
  </w:num>
  <w:num w:numId="9">
    <w:abstractNumId w:val="27"/>
  </w:num>
  <w:num w:numId="10">
    <w:abstractNumId w:val="16"/>
  </w:num>
  <w:num w:numId="11">
    <w:abstractNumId w:val="7"/>
  </w:num>
  <w:num w:numId="12">
    <w:abstractNumId w:val="1"/>
  </w:num>
  <w:num w:numId="13">
    <w:abstractNumId w:val="30"/>
  </w:num>
  <w:num w:numId="14">
    <w:abstractNumId w:val="38"/>
  </w:num>
  <w:num w:numId="15">
    <w:abstractNumId w:val="11"/>
  </w:num>
  <w:num w:numId="16">
    <w:abstractNumId w:val="22"/>
  </w:num>
  <w:num w:numId="17">
    <w:abstractNumId w:val="34"/>
  </w:num>
  <w:num w:numId="18">
    <w:abstractNumId w:val="36"/>
  </w:num>
  <w:num w:numId="19">
    <w:abstractNumId w:val="5"/>
  </w:num>
  <w:num w:numId="20">
    <w:abstractNumId w:val="26"/>
  </w:num>
  <w:num w:numId="21">
    <w:abstractNumId w:val="26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22">
    <w:abstractNumId w:val="37"/>
  </w:num>
  <w:num w:numId="23">
    <w:abstractNumId w:val="29"/>
  </w:num>
  <w:num w:numId="24">
    <w:abstractNumId w:val="32"/>
  </w:num>
  <w:num w:numId="25">
    <w:abstractNumId w:val="8"/>
  </w:num>
  <w:num w:numId="26">
    <w:abstractNumId w:val="18"/>
  </w:num>
  <w:num w:numId="27">
    <w:abstractNumId w:val="10"/>
  </w:num>
  <w:num w:numId="28">
    <w:abstractNumId w:val="19"/>
  </w:num>
  <w:num w:numId="29">
    <w:abstractNumId w:val="23"/>
  </w:num>
  <w:num w:numId="30">
    <w:abstractNumId w:val="31"/>
  </w:num>
  <w:num w:numId="31">
    <w:abstractNumId w:val="14"/>
  </w:num>
  <w:num w:numId="32">
    <w:abstractNumId w:val="3"/>
  </w:num>
  <w:num w:numId="33">
    <w:abstractNumId w:val="2"/>
  </w:num>
  <w:num w:numId="34">
    <w:abstractNumId w:val="25"/>
  </w:num>
  <w:num w:numId="35">
    <w:abstractNumId w:val="6"/>
  </w:num>
  <w:num w:numId="36">
    <w:abstractNumId w:val="28"/>
  </w:num>
  <w:num w:numId="37">
    <w:abstractNumId w:val="9"/>
  </w:num>
  <w:num w:numId="38">
    <w:abstractNumId w:val="12"/>
  </w:num>
  <w:num w:numId="39">
    <w:abstractNumId w:val="33"/>
  </w:num>
  <w:num w:numId="40">
    <w:abstractNumId w:val="20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D4"/>
    <w:rsid w:val="00143788"/>
    <w:rsid w:val="001C2D5B"/>
    <w:rsid w:val="001E5C10"/>
    <w:rsid w:val="00232BEB"/>
    <w:rsid w:val="00232E7F"/>
    <w:rsid w:val="003C3B51"/>
    <w:rsid w:val="00445E7A"/>
    <w:rsid w:val="00466A7D"/>
    <w:rsid w:val="004F2710"/>
    <w:rsid w:val="00514B02"/>
    <w:rsid w:val="00541C94"/>
    <w:rsid w:val="00564C0B"/>
    <w:rsid w:val="00584C59"/>
    <w:rsid w:val="006762C5"/>
    <w:rsid w:val="007A6B84"/>
    <w:rsid w:val="00803188"/>
    <w:rsid w:val="00806B41"/>
    <w:rsid w:val="00897BC9"/>
    <w:rsid w:val="008F706E"/>
    <w:rsid w:val="00A129AA"/>
    <w:rsid w:val="00AF2F45"/>
    <w:rsid w:val="00BB1708"/>
    <w:rsid w:val="00BC128B"/>
    <w:rsid w:val="00BF72D4"/>
    <w:rsid w:val="00CE78D1"/>
    <w:rsid w:val="00DE2D96"/>
    <w:rsid w:val="00DF65B6"/>
    <w:rsid w:val="00E36E51"/>
    <w:rsid w:val="00E37495"/>
    <w:rsid w:val="00E65D45"/>
    <w:rsid w:val="00F2456F"/>
    <w:rsid w:val="00F33004"/>
    <w:rsid w:val="00F9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ind w:left="-709" w:right="-426"/>
      <w:outlineLvl w:val="1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styleId="Textkrper">
    <w:name w:val="Body Text"/>
    <w:basedOn w:val="Standard"/>
    <w:pPr>
      <w:shd w:val="pct12" w:color="auto" w:fill="FFFFFF"/>
      <w:jc w:val="center"/>
    </w:pPr>
    <w:rPr>
      <w:sz w:val="24"/>
    </w:rPr>
  </w:style>
  <w:style w:type="table" w:styleId="Tabellenraster">
    <w:name w:val="Table Grid"/>
    <w:basedOn w:val="NormaleTabelle"/>
    <w:rsid w:val="00BC1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BF72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72D4"/>
  </w:style>
  <w:style w:type="paragraph" w:styleId="Fuzeile">
    <w:name w:val="footer"/>
    <w:basedOn w:val="Standard"/>
    <w:link w:val="FuzeileZchn"/>
    <w:uiPriority w:val="99"/>
    <w:unhideWhenUsed/>
    <w:rsid w:val="00BF72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72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ind w:left="-709" w:right="-426"/>
      <w:outlineLvl w:val="1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styleId="Textkrper">
    <w:name w:val="Body Text"/>
    <w:basedOn w:val="Standard"/>
    <w:pPr>
      <w:shd w:val="pct12" w:color="auto" w:fill="FFFFFF"/>
      <w:jc w:val="center"/>
    </w:pPr>
    <w:rPr>
      <w:sz w:val="24"/>
    </w:rPr>
  </w:style>
  <w:style w:type="table" w:styleId="Tabellenraster">
    <w:name w:val="Table Grid"/>
    <w:basedOn w:val="NormaleTabelle"/>
    <w:rsid w:val="00BC1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BF72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72D4"/>
  </w:style>
  <w:style w:type="paragraph" w:styleId="Fuzeile">
    <w:name w:val="footer"/>
    <w:basedOn w:val="Standard"/>
    <w:link w:val="FuzeileZchn"/>
    <w:uiPriority w:val="99"/>
    <w:unhideWhenUsed/>
    <w:rsid w:val="00BF72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7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rchiv\Gemeinsam\SoGeRe\MERK_SOZIAL_FRAGE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MERK_SOZIAL_FRAGEB.dot</Template>
  <TotalTime>0</TotalTime>
  <Pages>1</Pages>
  <Words>248</Words>
  <Characters>3956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ASSESSMENT-REIHE</vt:lpstr>
    </vt:vector>
  </TitlesOfParts>
  <Company>Klinikum Bayreuth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ASSESSMENT-REIHE</dc:title>
  <dc:creator>Schmidt, Christine</dc:creator>
  <cp:lastModifiedBy>Schmidt, Christine</cp:lastModifiedBy>
  <cp:revision>13</cp:revision>
  <cp:lastPrinted>2014-10-14T16:30:00Z</cp:lastPrinted>
  <dcterms:created xsi:type="dcterms:W3CDTF">2014-07-21T09:57:00Z</dcterms:created>
  <dcterms:modified xsi:type="dcterms:W3CDTF">2014-10-14T16:38:00Z</dcterms:modified>
</cp:coreProperties>
</file>